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A372" w14:textId="77777777" w:rsidR="00BF2CF1" w:rsidRPr="003061F7" w:rsidRDefault="003061F7" w:rsidP="003061F7">
      <w:pPr>
        <w:pStyle w:val="Title2-L"/>
        <w:spacing w:line="228" w:lineRule="auto"/>
        <w:rPr>
          <w:color w:val="000000" w:themeColor="text1"/>
          <w:kern w:val="20"/>
          <w:position w:val="-2"/>
        </w:rPr>
      </w:pPr>
      <w:bookmarkStart w:id="0" w:name="_GoBack"/>
      <w:bookmarkEnd w:id="0"/>
      <w:r w:rsidRPr="003061F7">
        <w:rPr>
          <w:color w:val="000000" w:themeColor="text1"/>
          <w:kern w:val="20"/>
          <w:position w:val="-2"/>
        </w:rPr>
        <w:t>EL</w:t>
      </w:r>
      <w:r w:rsidR="00BF2CF1" w:rsidRPr="003061F7">
        <w:rPr>
          <w:color w:val="000000" w:themeColor="text1"/>
          <w:kern w:val="20"/>
          <w:position w:val="-2"/>
        </w:rPr>
        <w:t xml:space="preserve"> </w:t>
      </w:r>
      <w:r w:rsidR="00BF2CF1" w:rsidRPr="003061F7">
        <w:rPr>
          <w:rStyle w:val="TitleY"/>
          <w:color w:val="000000" w:themeColor="text1"/>
          <w:kern w:val="20"/>
          <w:position w:val="-2"/>
        </w:rPr>
        <w:t>Y</w:t>
      </w:r>
      <w:r w:rsidR="00BF2CF1" w:rsidRPr="003061F7">
        <w:rPr>
          <w:color w:val="000000" w:themeColor="text1"/>
          <w:kern w:val="20"/>
          <w:position w:val="-2"/>
        </w:rPr>
        <w:t xml:space="preserve"> </w:t>
      </w:r>
      <w:r w:rsidRPr="003061F7">
        <w:rPr>
          <w:color w:val="000000" w:themeColor="text1"/>
          <w:kern w:val="20"/>
          <w:position w:val="-2"/>
        </w:rPr>
        <w:t>EstÁ</w:t>
      </w:r>
    </w:p>
    <w:p w14:paraId="551B426D" w14:textId="77777777" w:rsidR="00BF2CF1" w:rsidRPr="002D0102" w:rsidRDefault="003061F7" w:rsidP="00BF2CF1">
      <w:pPr>
        <w:pStyle w:val="Title2-M"/>
        <w:rPr>
          <w:color w:val="000000" w:themeColor="text1"/>
        </w:rPr>
      </w:pPr>
      <w:r w:rsidRPr="003061F7">
        <w:rPr>
          <w:color w:val="000000" w:themeColor="text1"/>
        </w:rPr>
        <w:t>AQU</w:t>
      </w:r>
      <w:r>
        <w:rPr>
          <w:rFonts w:ascii="Cachet Bold" w:hAnsi="Cachet Bold"/>
          <w:color w:val="000000" w:themeColor="text1"/>
        </w:rPr>
        <w:t>Í</w:t>
      </w:r>
      <w:r w:rsidRPr="003061F7">
        <w:rPr>
          <w:color w:val="000000" w:themeColor="text1"/>
        </w:rPr>
        <w:t xml:space="preserve"> PARA TODOS</w:t>
      </w:r>
      <w:r w:rsidR="00BF2CF1" w:rsidRPr="002D0102">
        <w:rPr>
          <w:color w:val="000000" w:themeColor="text1"/>
        </w:rPr>
        <w:t>.</w:t>
      </w:r>
    </w:p>
    <w:p w14:paraId="11D02CBD" w14:textId="77777777" w:rsidR="00BF2CF1" w:rsidRPr="00F04136" w:rsidRDefault="00946362" w:rsidP="00F04136">
      <w:pPr>
        <w:pStyle w:val="BodyText2"/>
      </w:pPr>
      <w:r w:rsidRPr="00946362">
        <w:t xml:space="preserve">YMCA de Greater Monmouth County se </w:t>
      </w:r>
      <w:proofErr w:type="spellStart"/>
      <w:r w:rsidRPr="00946362">
        <w:t>dedica</w:t>
      </w:r>
      <w:proofErr w:type="spellEnd"/>
      <w:r w:rsidRPr="00946362">
        <w:t xml:space="preserve"> </w:t>
      </w:r>
      <w:proofErr w:type="gramStart"/>
      <w:r w:rsidRPr="00946362">
        <w:t>a</w:t>
      </w:r>
      <w:proofErr w:type="gramEnd"/>
      <w:r w:rsidRPr="00946362">
        <w:t xml:space="preserve"> </w:t>
      </w:r>
      <w:proofErr w:type="spellStart"/>
      <w:r w:rsidRPr="00946362">
        <w:t>ayudar</w:t>
      </w:r>
      <w:proofErr w:type="spellEnd"/>
      <w:r w:rsidRPr="00946362">
        <w:t xml:space="preserve"> a </w:t>
      </w:r>
      <w:proofErr w:type="spellStart"/>
      <w:r w:rsidRPr="00946362">
        <w:t>todos</w:t>
      </w:r>
      <w:proofErr w:type="spellEnd"/>
      <w:r w:rsidRPr="00946362">
        <w:t xml:space="preserve"> los </w:t>
      </w:r>
      <w:proofErr w:type="spellStart"/>
      <w:r w:rsidRPr="00946362">
        <w:t>miembros</w:t>
      </w:r>
      <w:proofErr w:type="spellEnd"/>
      <w:r w:rsidRPr="00946362">
        <w:t xml:space="preserve"> de la </w:t>
      </w:r>
      <w:proofErr w:type="spellStart"/>
      <w:r w:rsidRPr="00946362">
        <w:t>comunidad</w:t>
      </w:r>
      <w:proofErr w:type="spellEnd"/>
      <w:r w:rsidRPr="00946362">
        <w:t xml:space="preserve"> a acceder a </w:t>
      </w:r>
      <w:proofErr w:type="spellStart"/>
      <w:r w:rsidRPr="00946362">
        <w:t>instalaciones</w:t>
      </w:r>
      <w:proofErr w:type="spellEnd"/>
      <w:r w:rsidRPr="00946362">
        <w:t xml:space="preserve"> y </w:t>
      </w:r>
      <w:proofErr w:type="spellStart"/>
      <w:r w:rsidRPr="00946362">
        <w:t>programas</w:t>
      </w:r>
      <w:proofErr w:type="spellEnd"/>
      <w:r w:rsidRPr="00946362">
        <w:t xml:space="preserve"> que </w:t>
      </w:r>
      <w:proofErr w:type="spellStart"/>
      <w:r w:rsidRPr="00946362">
        <w:t>alimentan</w:t>
      </w:r>
      <w:proofErr w:type="spellEnd"/>
      <w:r w:rsidRPr="00946362">
        <w:t xml:space="preserve"> el </w:t>
      </w:r>
      <w:proofErr w:type="spellStart"/>
      <w:r w:rsidRPr="00946362">
        <w:t>potencial</w:t>
      </w:r>
      <w:proofErr w:type="spellEnd"/>
      <w:r w:rsidRPr="00946362">
        <w:t xml:space="preserve"> y </w:t>
      </w:r>
      <w:proofErr w:type="spellStart"/>
      <w:r w:rsidRPr="00946362">
        <w:t>ayudan</w:t>
      </w:r>
      <w:proofErr w:type="spellEnd"/>
      <w:r w:rsidRPr="00946362">
        <w:t xml:space="preserve"> a las </w:t>
      </w:r>
      <w:proofErr w:type="spellStart"/>
      <w:r w:rsidRPr="00946362">
        <w:t>familias</w:t>
      </w:r>
      <w:proofErr w:type="spellEnd"/>
      <w:r w:rsidRPr="00946362">
        <w:t xml:space="preserve"> a </w:t>
      </w:r>
      <w:proofErr w:type="spellStart"/>
      <w:r w:rsidRPr="00946362">
        <w:t>vivir</w:t>
      </w:r>
      <w:proofErr w:type="spellEnd"/>
      <w:r w:rsidRPr="00946362">
        <w:t xml:space="preserve"> </w:t>
      </w:r>
      <w:proofErr w:type="spellStart"/>
      <w:r w:rsidRPr="00946362">
        <w:t>más</w:t>
      </w:r>
      <w:proofErr w:type="spellEnd"/>
      <w:r w:rsidRPr="00946362">
        <w:t xml:space="preserve"> </w:t>
      </w:r>
      <w:proofErr w:type="spellStart"/>
      <w:r w:rsidRPr="00946362">
        <w:t>saludables</w:t>
      </w:r>
      <w:proofErr w:type="spellEnd"/>
      <w:r w:rsidRPr="00946362">
        <w:t xml:space="preserve"> </w:t>
      </w:r>
      <w:proofErr w:type="spellStart"/>
      <w:r w:rsidRPr="00946362">
        <w:t>juntos</w:t>
      </w:r>
      <w:proofErr w:type="spellEnd"/>
      <w:r w:rsidRPr="00946362">
        <w:t xml:space="preserve">. </w:t>
      </w:r>
      <w:proofErr w:type="spellStart"/>
      <w:r w:rsidRPr="00946362">
        <w:t>Damos</w:t>
      </w:r>
      <w:proofErr w:type="spellEnd"/>
      <w:r w:rsidRPr="00946362">
        <w:t xml:space="preserve"> la </w:t>
      </w:r>
      <w:proofErr w:type="spellStart"/>
      <w:r w:rsidRPr="00946362">
        <w:t>bienvenida</w:t>
      </w:r>
      <w:proofErr w:type="spellEnd"/>
      <w:r w:rsidRPr="00946362">
        <w:t xml:space="preserve"> a </w:t>
      </w:r>
      <w:proofErr w:type="spellStart"/>
      <w:r w:rsidRPr="00946362">
        <w:t>todos</w:t>
      </w:r>
      <w:proofErr w:type="spellEnd"/>
      <w:r w:rsidRPr="00946362">
        <w:t xml:space="preserve"> a el Y, </w:t>
      </w:r>
      <w:proofErr w:type="spellStart"/>
      <w:r w:rsidRPr="00946362">
        <w:t>independientemente</w:t>
      </w:r>
      <w:proofErr w:type="spellEnd"/>
      <w:r w:rsidRPr="00946362">
        <w:t xml:space="preserve"> de la </w:t>
      </w:r>
      <w:proofErr w:type="spellStart"/>
      <w:r w:rsidRPr="00946362">
        <w:t>capacidad</w:t>
      </w:r>
      <w:proofErr w:type="spellEnd"/>
      <w:r w:rsidRPr="00946362">
        <w:t xml:space="preserve"> de </w:t>
      </w:r>
      <w:proofErr w:type="spellStart"/>
      <w:r w:rsidRPr="00946362">
        <w:t>pagar</w:t>
      </w:r>
      <w:proofErr w:type="spellEnd"/>
      <w:r w:rsidR="00BF2CF1" w:rsidRPr="00F04136">
        <w:t>.</w:t>
      </w:r>
    </w:p>
    <w:p w14:paraId="7A50F9AA" w14:textId="77777777" w:rsidR="00BF2CF1" w:rsidRPr="00BF2CF1" w:rsidRDefault="00946362" w:rsidP="00F04136">
      <w:pPr>
        <w:pStyle w:val="BodyText2"/>
      </w:pPr>
      <w:proofErr w:type="spellStart"/>
      <w:r w:rsidRPr="00946362">
        <w:t>Nuestro</w:t>
      </w:r>
      <w:proofErr w:type="spellEnd"/>
      <w:r w:rsidRPr="00946362">
        <w:t xml:space="preserve"> </w:t>
      </w:r>
      <w:proofErr w:type="spellStart"/>
      <w:r w:rsidRPr="00946362">
        <w:t>programa</w:t>
      </w:r>
      <w:proofErr w:type="spellEnd"/>
      <w:r w:rsidRPr="00946362">
        <w:t xml:space="preserve"> de </w:t>
      </w:r>
      <w:proofErr w:type="spellStart"/>
      <w:r w:rsidRPr="00946362">
        <w:t>becas</w:t>
      </w:r>
      <w:proofErr w:type="spellEnd"/>
      <w:r w:rsidRPr="00946362">
        <w:t xml:space="preserve"> </w:t>
      </w:r>
      <w:proofErr w:type="spellStart"/>
      <w:r w:rsidRPr="00946362">
        <w:t>basado</w:t>
      </w:r>
      <w:proofErr w:type="spellEnd"/>
      <w:r w:rsidRPr="00946362">
        <w:t xml:space="preserve"> </w:t>
      </w:r>
      <w:proofErr w:type="spellStart"/>
      <w:r w:rsidRPr="00946362">
        <w:t>en</w:t>
      </w:r>
      <w:proofErr w:type="spellEnd"/>
      <w:r w:rsidRPr="00946362">
        <w:t xml:space="preserve"> la </w:t>
      </w:r>
      <w:proofErr w:type="spellStart"/>
      <w:r w:rsidRPr="00946362">
        <w:t>necesidad</w:t>
      </w:r>
      <w:proofErr w:type="spellEnd"/>
      <w:r w:rsidRPr="00946362">
        <w:t xml:space="preserve"> </w:t>
      </w:r>
      <w:proofErr w:type="spellStart"/>
      <w:r w:rsidRPr="00946362">
        <w:t>financiera</w:t>
      </w:r>
      <w:proofErr w:type="spellEnd"/>
      <w:r w:rsidRPr="00946362">
        <w:t xml:space="preserve"> del </w:t>
      </w:r>
      <w:proofErr w:type="spellStart"/>
      <w:r w:rsidRPr="00946362">
        <w:t>hogar</w:t>
      </w:r>
      <w:proofErr w:type="spellEnd"/>
      <w:r w:rsidRPr="00946362">
        <w:t xml:space="preserve"> se </w:t>
      </w:r>
      <w:proofErr w:type="spellStart"/>
      <w:r w:rsidRPr="00946362">
        <w:t>financia</w:t>
      </w:r>
      <w:proofErr w:type="spellEnd"/>
      <w:r w:rsidRPr="00946362">
        <w:t xml:space="preserve"> a </w:t>
      </w:r>
      <w:proofErr w:type="spellStart"/>
      <w:r w:rsidRPr="00946362">
        <w:t>través</w:t>
      </w:r>
      <w:proofErr w:type="spellEnd"/>
      <w:r w:rsidRPr="00946362">
        <w:t xml:space="preserve"> de la </w:t>
      </w:r>
      <w:proofErr w:type="spellStart"/>
      <w:r w:rsidRPr="00946362">
        <w:t>generosidad</w:t>
      </w:r>
      <w:proofErr w:type="spellEnd"/>
      <w:r w:rsidRPr="00946362">
        <w:t xml:space="preserve"> de los </w:t>
      </w:r>
      <w:proofErr w:type="spellStart"/>
      <w:r w:rsidRPr="00946362">
        <w:t>donantes</w:t>
      </w:r>
      <w:proofErr w:type="spellEnd"/>
      <w:r w:rsidRPr="00946362">
        <w:t xml:space="preserve"> de YMCA. Para </w:t>
      </w:r>
      <w:proofErr w:type="spellStart"/>
      <w:r w:rsidRPr="00946362">
        <w:t>garantizar</w:t>
      </w:r>
      <w:proofErr w:type="spellEnd"/>
      <w:r w:rsidRPr="00946362">
        <w:t xml:space="preserve"> que </w:t>
      </w:r>
      <w:proofErr w:type="spellStart"/>
      <w:r w:rsidRPr="00946362">
        <w:t>somos</w:t>
      </w:r>
      <w:proofErr w:type="spellEnd"/>
      <w:r w:rsidRPr="00946362">
        <w:t xml:space="preserve"> </w:t>
      </w:r>
      <w:proofErr w:type="spellStart"/>
      <w:r w:rsidRPr="00946362">
        <w:t>administradores</w:t>
      </w:r>
      <w:proofErr w:type="spellEnd"/>
      <w:r w:rsidRPr="00946362">
        <w:t xml:space="preserve"> </w:t>
      </w:r>
      <w:proofErr w:type="spellStart"/>
      <w:r w:rsidRPr="00946362">
        <w:t>responsables</w:t>
      </w:r>
      <w:proofErr w:type="spellEnd"/>
      <w:r w:rsidRPr="00946362">
        <w:t xml:space="preserve"> de los </w:t>
      </w:r>
      <w:proofErr w:type="spellStart"/>
      <w:r w:rsidRPr="00946362">
        <w:t>fondos</w:t>
      </w:r>
      <w:proofErr w:type="spellEnd"/>
      <w:r w:rsidRPr="00946362">
        <w:t xml:space="preserve"> </w:t>
      </w:r>
      <w:proofErr w:type="spellStart"/>
      <w:r w:rsidRPr="00946362">
        <w:t>disponibles</w:t>
      </w:r>
      <w:proofErr w:type="spellEnd"/>
      <w:r w:rsidRPr="00946362">
        <w:t xml:space="preserve"> y que </w:t>
      </w:r>
      <w:proofErr w:type="spellStart"/>
      <w:r w:rsidRPr="00946362">
        <w:t>cumplen</w:t>
      </w:r>
      <w:proofErr w:type="spellEnd"/>
      <w:r w:rsidRPr="00946362">
        <w:t xml:space="preserve"> con los </w:t>
      </w:r>
      <w:proofErr w:type="spellStart"/>
      <w:r w:rsidRPr="00946362">
        <w:t>requisitos</w:t>
      </w:r>
      <w:proofErr w:type="spellEnd"/>
      <w:r w:rsidRPr="00946362">
        <w:t xml:space="preserve"> </w:t>
      </w:r>
      <w:proofErr w:type="spellStart"/>
      <w:r w:rsidRPr="00946362">
        <w:t>exentos</w:t>
      </w:r>
      <w:proofErr w:type="spellEnd"/>
      <w:r w:rsidRPr="00946362">
        <w:t xml:space="preserve"> de </w:t>
      </w:r>
      <w:proofErr w:type="spellStart"/>
      <w:r w:rsidRPr="00946362">
        <w:t>impuestos</w:t>
      </w:r>
      <w:proofErr w:type="spellEnd"/>
      <w:r w:rsidRPr="00946362">
        <w:t xml:space="preserve">, </w:t>
      </w:r>
      <w:proofErr w:type="spellStart"/>
      <w:r w:rsidRPr="00946362">
        <w:t>pedimos</w:t>
      </w:r>
      <w:proofErr w:type="spellEnd"/>
      <w:r w:rsidRPr="00946362">
        <w:t xml:space="preserve"> a </w:t>
      </w:r>
      <w:proofErr w:type="spellStart"/>
      <w:r w:rsidRPr="00946362">
        <w:t>nuestros</w:t>
      </w:r>
      <w:proofErr w:type="spellEnd"/>
      <w:r w:rsidRPr="00946362">
        <w:t xml:space="preserve"> </w:t>
      </w:r>
      <w:proofErr w:type="spellStart"/>
      <w:r w:rsidRPr="00946362">
        <w:t>solicitantes</w:t>
      </w:r>
      <w:proofErr w:type="spellEnd"/>
      <w:r w:rsidRPr="00946362">
        <w:t xml:space="preserve"> que </w:t>
      </w:r>
      <w:proofErr w:type="spellStart"/>
      <w:r w:rsidRPr="00946362">
        <w:t>proporcionen</w:t>
      </w:r>
      <w:proofErr w:type="spellEnd"/>
      <w:r w:rsidRPr="00946362">
        <w:t xml:space="preserve"> </w:t>
      </w:r>
      <w:proofErr w:type="spellStart"/>
      <w:r w:rsidRPr="00946362">
        <w:t>documentación</w:t>
      </w:r>
      <w:proofErr w:type="spellEnd"/>
      <w:r w:rsidRPr="00946362">
        <w:t xml:space="preserve"> para </w:t>
      </w:r>
      <w:proofErr w:type="spellStart"/>
      <w:r w:rsidRPr="00946362">
        <w:t>verificar</w:t>
      </w:r>
      <w:proofErr w:type="spellEnd"/>
      <w:r w:rsidRPr="00946362">
        <w:t xml:space="preserve"> los </w:t>
      </w:r>
      <w:proofErr w:type="spellStart"/>
      <w:r w:rsidRPr="00946362">
        <w:t>ingresos</w:t>
      </w:r>
      <w:proofErr w:type="spellEnd"/>
      <w:r w:rsidRPr="00946362">
        <w:t xml:space="preserve"> del </w:t>
      </w:r>
      <w:proofErr w:type="spellStart"/>
      <w:r w:rsidRPr="00946362">
        <w:t>hogar</w:t>
      </w:r>
      <w:proofErr w:type="spellEnd"/>
      <w:r w:rsidRPr="00946362">
        <w:t xml:space="preserve">. </w:t>
      </w:r>
      <w:proofErr w:type="spellStart"/>
      <w:r w:rsidRPr="00946362">
        <w:t>Cada</w:t>
      </w:r>
      <w:proofErr w:type="spellEnd"/>
      <w:r w:rsidRPr="00946362">
        <w:t xml:space="preserve"> </w:t>
      </w:r>
      <w:proofErr w:type="spellStart"/>
      <w:r w:rsidRPr="00946362">
        <w:t>miembro</w:t>
      </w:r>
      <w:proofErr w:type="spellEnd"/>
      <w:r w:rsidRPr="00946362">
        <w:t xml:space="preserve"> </w:t>
      </w:r>
      <w:proofErr w:type="spellStart"/>
      <w:r w:rsidRPr="00946362">
        <w:t>puede</w:t>
      </w:r>
      <w:proofErr w:type="spellEnd"/>
      <w:r w:rsidRPr="00946362">
        <w:t xml:space="preserve"> </w:t>
      </w:r>
      <w:proofErr w:type="spellStart"/>
      <w:r w:rsidRPr="00946362">
        <w:t>sentirse</w:t>
      </w:r>
      <w:proofErr w:type="spellEnd"/>
      <w:r w:rsidRPr="00946362">
        <w:t xml:space="preserve"> </w:t>
      </w:r>
      <w:proofErr w:type="spellStart"/>
      <w:r w:rsidRPr="00946362">
        <w:t>seguro</w:t>
      </w:r>
      <w:proofErr w:type="spellEnd"/>
      <w:r w:rsidRPr="00946362">
        <w:t xml:space="preserve"> de que el Y </w:t>
      </w:r>
      <w:proofErr w:type="spellStart"/>
      <w:r w:rsidRPr="00946362">
        <w:t>sirve</w:t>
      </w:r>
      <w:proofErr w:type="spellEnd"/>
      <w:r w:rsidRPr="00946362">
        <w:t xml:space="preserve"> a la </w:t>
      </w:r>
      <w:proofErr w:type="spellStart"/>
      <w:r w:rsidRPr="00946362">
        <w:t>comunidad</w:t>
      </w:r>
      <w:proofErr w:type="spellEnd"/>
      <w:r w:rsidRPr="00946362">
        <w:t xml:space="preserve"> de </w:t>
      </w:r>
      <w:proofErr w:type="spellStart"/>
      <w:r w:rsidRPr="00946362">
        <w:t>manera</w:t>
      </w:r>
      <w:proofErr w:type="spellEnd"/>
      <w:r w:rsidRPr="00946362">
        <w:t xml:space="preserve"> </w:t>
      </w:r>
      <w:proofErr w:type="spellStart"/>
      <w:r w:rsidRPr="00946362">
        <w:t>equitativa</w:t>
      </w:r>
      <w:proofErr w:type="spellEnd"/>
      <w:r w:rsidRPr="00946362">
        <w:t xml:space="preserve">, sensible y con el </w:t>
      </w:r>
      <w:proofErr w:type="spellStart"/>
      <w:r w:rsidRPr="00946362">
        <w:t>cuidado</w:t>
      </w:r>
      <w:proofErr w:type="spellEnd"/>
      <w:r w:rsidRPr="00946362">
        <w:t xml:space="preserve"> del </w:t>
      </w:r>
      <w:proofErr w:type="spellStart"/>
      <w:r w:rsidRPr="00946362">
        <w:t>bienestar</w:t>
      </w:r>
      <w:proofErr w:type="spellEnd"/>
      <w:r w:rsidRPr="00946362">
        <w:t xml:space="preserve"> de </w:t>
      </w:r>
      <w:proofErr w:type="spellStart"/>
      <w:r w:rsidRPr="00946362">
        <w:t>todos</w:t>
      </w:r>
      <w:proofErr w:type="spellEnd"/>
      <w:r w:rsidR="00BF2CF1" w:rsidRPr="00BF2CF1">
        <w:t>.</w:t>
      </w:r>
    </w:p>
    <w:p w14:paraId="0F86F901" w14:textId="77777777" w:rsidR="00BF2CF1" w:rsidRPr="002F4FA2" w:rsidRDefault="00946362" w:rsidP="00F04136">
      <w:pPr>
        <w:pStyle w:val="BodyText2"/>
      </w:pPr>
      <w:r w:rsidRPr="00946362">
        <w:t xml:space="preserve">Hay dos </w:t>
      </w:r>
      <w:proofErr w:type="spellStart"/>
      <w:r w:rsidRPr="00946362">
        <w:t>tipos</w:t>
      </w:r>
      <w:proofErr w:type="spellEnd"/>
      <w:r w:rsidRPr="00946362">
        <w:t xml:space="preserve"> de </w:t>
      </w:r>
      <w:proofErr w:type="spellStart"/>
      <w:r w:rsidRPr="00946362">
        <w:t>verificación</w:t>
      </w:r>
      <w:proofErr w:type="spellEnd"/>
      <w:r w:rsidRPr="00946362">
        <w:t xml:space="preserve"> de </w:t>
      </w:r>
      <w:proofErr w:type="spellStart"/>
      <w:r w:rsidRPr="00946362">
        <w:t>becas</w:t>
      </w:r>
      <w:proofErr w:type="spellEnd"/>
      <w:r w:rsidRPr="00946362">
        <w:t xml:space="preserve">, </w:t>
      </w:r>
      <w:proofErr w:type="spellStart"/>
      <w:r w:rsidRPr="00946362">
        <w:t>Expresa</w:t>
      </w:r>
      <w:proofErr w:type="spellEnd"/>
      <w:r w:rsidRPr="00946362">
        <w:t xml:space="preserve"> o </w:t>
      </w:r>
      <w:proofErr w:type="spellStart"/>
      <w:r w:rsidRPr="00946362">
        <w:t>Tradicional</w:t>
      </w:r>
      <w:proofErr w:type="spellEnd"/>
      <w:r w:rsidR="00BF2CF1" w:rsidRPr="002F4FA2">
        <w:t>.</w:t>
      </w:r>
    </w:p>
    <w:p w14:paraId="480B53C9" w14:textId="77777777" w:rsidR="00BF2CF1" w:rsidRPr="00095174" w:rsidRDefault="00A23385" w:rsidP="00F04136">
      <w:pPr>
        <w:pStyle w:val="Heading5"/>
        <w:rPr>
          <w:bCs/>
        </w:rPr>
      </w:pPr>
      <w:r w:rsidRPr="00095174">
        <w:rPr>
          <w:bCs/>
        </w:rPr>
        <w:t xml:space="preserve">VERIFICACIÓN </w:t>
      </w:r>
      <w:r w:rsidR="00BF2CF1" w:rsidRPr="00095174">
        <w:rPr>
          <w:bCs/>
        </w:rPr>
        <w:t>EXPRESS</w:t>
      </w:r>
    </w:p>
    <w:p w14:paraId="759A173D" w14:textId="77777777" w:rsidR="00BF2CF1" w:rsidRPr="00BF2CF1" w:rsidRDefault="00A23385" w:rsidP="00F04136">
      <w:pPr>
        <w:pStyle w:val="StyleBodyText2After18pt"/>
        <w:spacing w:before="120"/>
      </w:pPr>
      <w:r w:rsidRPr="00A23385">
        <w:t xml:space="preserve">Los </w:t>
      </w:r>
      <w:proofErr w:type="spellStart"/>
      <w:r w:rsidRPr="00A23385">
        <w:t>solicitantes</w:t>
      </w:r>
      <w:proofErr w:type="spellEnd"/>
      <w:r w:rsidRPr="00A23385">
        <w:t xml:space="preserve"> que </w:t>
      </w:r>
      <w:proofErr w:type="spellStart"/>
      <w:r w:rsidRPr="00A23385">
        <w:t>reciben</w:t>
      </w:r>
      <w:proofErr w:type="spellEnd"/>
      <w:r w:rsidRPr="00A23385">
        <w:t xml:space="preserve"> </w:t>
      </w:r>
      <w:proofErr w:type="spellStart"/>
      <w:r w:rsidRPr="00A23385">
        <w:t>ayuda</w:t>
      </w:r>
      <w:proofErr w:type="spellEnd"/>
      <w:r w:rsidRPr="00A23385">
        <w:t xml:space="preserve"> de las </w:t>
      </w:r>
      <w:proofErr w:type="spellStart"/>
      <w:r w:rsidRPr="00A23385">
        <w:t>agencias</w:t>
      </w:r>
      <w:proofErr w:type="spellEnd"/>
      <w:r w:rsidRPr="00A23385">
        <w:t xml:space="preserve"> de </w:t>
      </w:r>
      <w:proofErr w:type="spellStart"/>
      <w:r w:rsidRPr="00A23385">
        <w:t>condado</w:t>
      </w:r>
      <w:proofErr w:type="spellEnd"/>
      <w:r w:rsidRPr="00A23385">
        <w:t xml:space="preserve"> o del </w:t>
      </w:r>
      <w:proofErr w:type="spellStart"/>
      <w:r w:rsidRPr="00A23385">
        <w:t>estado</w:t>
      </w:r>
      <w:proofErr w:type="spellEnd"/>
      <w:r w:rsidRPr="00A23385">
        <w:t xml:space="preserve"> </w:t>
      </w:r>
      <w:proofErr w:type="spellStart"/>
      <w:r w:rsidRPr="00A23385">
        <w:t>ya</w:t>
      </w:r>
      <w:proofErr w:type="spellEnd"/>
      <w:r w:rsidRPr="00A23385">
        <w:t xml:space="preserve"> </w:t>
      </w:r>
      <w:proofErr w:type="spellStart"/>
      <w:r w:rsidRPr="00A23385">
        <w:t>han</w:t>
      </w:r>
      <w:proofErr w:type="spellEnd"/>
      <w:r w:rsidRPr="00A23385">
        <w:t xml:space="preserve"> </w:t>
      </w:r>
      <w:proofErr w:type="spellStart"/>
      <w:r w:rsidRPr="00A23385">
        <w:t>sido</w:t>
      </w:r>
      <w:proofErr w:type="spellEnd"/>
      <w:r w:rsidRPr="00A23385">
        <w:t xml:space="preserve"> </w:t>
      </w:r>
      <w:proofErr w:type="spellStart"/>
      <w:r w:rsidRPr="00A23385">
        <w:t>sometidos</w:t>
      </w:r>
      <w:proofErr w:type="spellEnd"/>
      <w:r w:rsidRPr="00A23385">
        <w:t xml:space="preserve"> a un </w:t>
      </w:r>
      <w:proofErr w:type="spellStart"/>
      <w:r w:rsidRPr="00A23385">
        <w:t>proceso</w:t>
      </w:r>
      <w:proofErr w:type="spellEnd"/>
      <w:r w:rsidRPr="00A23385">
        <w:t xml:space="preserve"> de </w:t>
      </w:r>
      <w:proofErr w:type="spellStart"/>
      <w:r w:rsidRPr="00A23385">
        <w:t>verificación</w:t>
      </w:r>
      <w:proofErr w:type="spellEnd"/>
      <w:r w:rsidRPr="00A23385">
        <w:t xml:space="preserve"> de </w:t>
      </w:r>
      <w:proofErr w:type="spellStart"/>
      <w:r w:rsidRPr="00A23385">
        <w:t>ingresos</w:t>
      </w:r>
      <w:proofErr w:type="spellEnd"/>
      <w:r w:rsidRPr="00A23385">
        <w:t xml:space="preserve"> </w:t>
      </w:r>
      <w:proofErr w:type="gramStart"/>
      <w:r w:rsidRPr="00A23385">
        <w:t>a</w:t>
      </w:r>
      <w:proofErr w:type="gramEnd"/>
      <w:r w:rsidRPr="00A23385">
        <w:t xml:space="preserve"> </w:t>
      </w:r>
      <w:proofErr w:type="spellStart"/>
      <w:r w:rsidRPr="00A23385">
        <w:t>exhaustivo</w:t>
      </w:r>
      <w:proofErr w:type="spellEnd"/>
      <w:r w:rsidRPr="00A23385">
        <w:t xml:space="preserve">. </w:t>
      </w:r>
      <w:proofErr w:type="spellStart"/>
      <w:r w:rsidRPr="00A23385">
        <w:t>Aceptaremos</w:t>
      </w:r>
      <w:proofErr w:type="spellEnd"/>
      <w:r w:rsidRPr="00A23385">
        <w:t xml:space="preserve"> lo </w:t>
      </w:r>
      <w:proofErr w:type="spellStart"/>
      <w:r w:rsidRPr="00A23385">
        <w:t>siguiente</w:t>
      </w:r>
      <w:proofErr w:type="spellEnd"/>
      <w:r w:rsidRPr="00A23385">
        <w:t xml:space="preserve"> para la </w:t>
      </w:r>
      <w:proofErr w:type="spellStart"/>
      <w:r w:rsidRPr="00A23385">
        <w:t>verificación</w:t>
      </w:r>
      <w:proofErr w:type="spellEnd"/>
      <w:r w:rsidR="00BF2CF1" w:rsidRPr="00BF2CF1">
        <w:t>: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BF2CF1" w:rsidRPr="00BF2CF1" w14:paraId="22229374" w14:textId="77777777" w:rsidTr="004602D9">
        <w:trPr>
          <w:trHeight w:val="369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337A7B78" w14:textId="77777777" w:rsidR="00BF2CF1" w:rsidRPr="002D0102" w:rsidRDefault="00A23385" w:rsidP="004602D9">
            <w:pPr>
              <w:pStyle w:val="TableTItle"/>
              <w:jc w:val="center"/>
              <w:rPr>
                <w:color w:val="000000" w:themeColor="text1"/>
                <w:sz w:val="20"/>
                <w:szCs w:val="20"/>
              </w:rPr>
            </w:pPr>
            <w:r w:rsidRPr="00A23385">
              <w:rPr>
                <w:b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CDF6B41" w14:textId="77777777" w:rsidR="00BF2CF1" w:rsidRPr="002D0102" w:rsidRDefault="00A23385" w:rsidP="004602D9">
            <w:pPr>
              <w:pStyle w:val="TableTItle"/>
              <w:jc w:val="center"/>
              <w:rPr>
                <w:color w:val="000000" w:themeColor="text1"/>
                <w:sz w:val="20"/>
                <w:szCs w:val="20"/>
              </w:rPr>
            </w:pPr>
            <w:r w:rsidRPr="00A23385">
              <w:rPr>
                <w:b/>
                <w:color w:val="000000" w:themeColor="text1"/>
                <w:sz w:val="20"/>
                <w:szCs w:val="20"/>
              </w:rPr>
              <w:t>DOCUMENTO ACEPTADO</w:t>
            </w:r>
          </w:p>
        </w:tc>
      </w:tr>
      <w:tr w:rsidR="00A23385" w:rsidRPr="00BF2CF1" w14:paraId="57EA3E1E" w14:textId="77777777" w:rsidTr="00A23385">
        <w:trPr>
          <w:trHeight w:val="360"/>
        </w:trPr>
        <w:tc>
          <w:tcPr>
            <w:tcW w:w="4320" w:type="dxa"/>
            <w:vAlign w:val="center"/>
          </w:tcPr>
          <w:p w14:paraId="237F7FEA" w14:textId="77777777" w:rsidR="00A23385" w:rsidRPr="00C67AA9" w:rsidRDefault="00A23385" w:rsidP="00A23385">
            <w:pPr>
              <w:pStyle w:val="TableContent1"/>
            </w:pPr>
            <w:r w:rsidRPr="003A06C3">
              <w:t>WFNJ / TANF o WFNJ / GA</w:t>
            </w:r>
          </w:p>
        </w:tc>
        <w:tc>
          <w:tcPr>
            <w:tcW w:w="4320" w:type="dxa"/>
            <w:vAlign w:val="center"/>
          </w:tcPr>
          <w:p w14:paraId="6D5B0561" w14:textId="77777777" w:rsidR="00A23385" w:rsidRPr="00C67AA9" w:rsidRDefault="00A23385" w:rsidP="00A23385">
            <w:pPr>
              <w:pStyle w:val="TableContent1"/>
            </w:pPr>
            <w:proofErr w:type="spellStart"/>
            <w:r w:rsidRPr="003A06C3">
              <w:t>Notificación</w:t>
            </w:r>
            <w:proofErr w:type="spellEnd"/>
            <w:r w:rsidRPr="003A06C3">
              <w:t xml:space="preserve"> de </w:t>
            </w:r>
            <w:proofErr w:type="spellStart"/>
            <w:r w:rsidRPr="003A06C3">
              <w:t>Aprobación</w:t>
            </w:r>
            <w:proofErr w:type="spellEnd"/>
          </w:p>
        </w:tc>
      </w:tr>
      <w:tr w:rsidR="00A23385" w:rsidRPr="00BF2CF1" w14:paraId="0B24450E" w14:textId="77777777" w:rsidTr="00A23385">
        <w:trPr>
          <w:trHeight w:val="360"/>
        </w:trPr>
        <w:tc>
          <w:tcPr>
            <w:tcW w:w="4320" w:type="dxa"/>
            <w:vAlign w:val="center"/>
          </w:tcPr>
          <w:p w14:paraId="505DE3AF" w14:textId="77777777" w:rsidR="00A23385" w:rsidRPr="00C67AA9" w:rsidRDefault="00A23385" w:rsidP="00A23385">
            <w:pPr>
              <w:pStyle w:val="TableContent1"/>
            </w:pPr>
            <w:proofErr w:type="spellStart"/>
            <w:r w:rsidRPr="003A06C3">
              <w:t>Asistencia</w:t>
            </w:r>
            <w:proofErr w:type="spellEnd"/>
            <w:r w:rsidRPr="003A06C3">
              <w:t xml:space="preserve"> </w:t>
            </w:r>
            <w:proofErr w:type="spellStart"/>
            <w:r w:rsidRPr="003A06C3">
              <w:t>Monetaria</w:t>
            </w:r>
            <w:proofErr w:type="spellEnd"/>
            <w:r w:rsidRPr="003A06C3">
              <w:t xml:space="preserve"> SNAP</w:t>
            </w:r>
          </w:p>
        </w:tc>
        <w:tc>
          <w:tcPr>
            <w:tcW w:w="4320" w:type="dxa"/>
            <w:vAlign w:val="center"/>
          </w:tcPr>
          <w:p w14:paraId="3CF481CC" w14:textId="77777777" w:rsidR="00A23385" w:rsidRPr="00C67AA9" w:rsidRDefault="00A23385" w:rsidP="00A23385">
            <w:pPr>
              <w:pStyle w:val="TableContent1"/>
            </w:pPr>
            <w:proofErr w:type="spellStart"/>
            <w:r w:rsidRPr="003A06C3">
              <w:t>Notificación</w:t>
            </w:r>
            <w:proofErr w:type="spellEnd"/>
            <w:r w:rsidRPr="003A06C3">
              <w:t xml:space="preserve"> de </w:t>
            </w:r>
            <w:proofErr w:type="spellStart"/>
            <w:r w:rsidRPr="003A06C3">
              <w:t>Aprobación</w:t>
            </w:r>
            <w:proofErr w:type="spellEnd"/>
          </w:p>
        </w:tc>
      </w:tr>
      <w:tr w:rsidR="00A23385" w:rsidRPr="00BF2CF1" w14:paraId="3FA935CD" w14:textId="77777777" w:rsidTr="00A23385">
        <w:trPr>
          <w:trHeight w:val="360"/>
        </w:trPr>
        <w:tc>
          <w:tcPr>
            <w:tcW w:w="4320" w:type="dxa"/>
            <w:vAlign w:val="center"/>
          </w:tcPr>
          <w:p w14:paraId="0979EAAE" w14:textId="77777777" w:rsidR="00A23385" w:rsidRPr="00C67AA9" w:rsidRDefault="00A23385" w:rsidP="00A23385">
            <w:pPr>
              <w:pStyle w:val="TableContent1"/>
            </w:pPr>
            <w:r w:rsidRPr="003A06C3">
              <w:t xml:space="preserve">NJ Padre </w:t>
            </w:r>
            <w:proofErr w:type="spellStart"/>
            <w:r w:rsidRPr="003A06C3">
              <w:t>Sustituto</w:t>
            </w:r>
            <w:proofErr w:type="spellEnd"/>
            <w:r w:rsidRPr="003A06C3">
              <w:t xml:space="preserve"> / </w:t>
            </w:r>
            <w:proofErr w:type="spellStart"/>
            <w:r w:rsidRPr="003A06C3">
              <w:t>Cuidado</w:t>
            </w:r>
            <w:proofErr w:type="spellEnd"/>
            <w:r w:rsidRPr="003A06C3">
              <w:t xml:space="preserve"> Familiar</w:t>
            </w:r>
          </w:p>
        </w:tc>
        <w:tc>
          <w:tcPr>
            <w:tcW w:w="4320" w:type="dxa"/>
            <w:vAlign w:val="center"/>
          </w:tcPr>
          <w:p w14:paraId="252CB85B" w14:textId="77777777" w:rsidR="00A23385" w:rsidRPr="00C67AA9" w:rsidRDefault="00A23385" w:rsidP="00A23385">
            <w:pPr>
              <w:pStyle w:val="TableContent1"/>
            </w:pPr>
            <w:proofErr w:type="spellStart"/>
            <w:r w:rsidRPr="003A06C3">
              <w:t>Fomentar</w:t>
            </w:r>
            <w:proofErr w:type="spellEnd"/>
            <w:r w:rsidRPr="003A06C3">
              <w:t xml:space="preserve"> </w:t>
            </w:r>
            <w:proofErr w:type="spellStart"/>
            <w:r w:rsidRPr="003A06C3">
              <w:t>Precaución</w:t>
            </w:r>
            <w:proofErr w:type="spellEnd"/>
            <w:r w:rsidRPr="003A06C3">
              <w:t xml:space="preserve"> de </w:t>
            </w:r>
            <w:proofErr w:type="spellStart"/>
            <w:r w:rsidRPr="003A06C3">
              <w:t>Aprobación</w:t>
            </w:r>
            <w:proofErr w:type="spellEnd"/>
          </w:p>
        </w:tc>
      </w:tr>
      <w:tr w:rsidR="00A23385" w:rsidRPr="00BF2CF1" w14:paraId="47AB8FF2" w14:textId="77777777" w:rsidTr="00A23385">
        <w:trPr>
          <w:trHeight w:val="360"/>
        </w:trPr>
        <w:tc>
          <w:tcPr>
            <w:tcW w:w="4320" w:type="dxa"/>
            <w:vAlign w:val="center"/>
          </w:tcPr>
          <w:p w14:paraId="5981E2E5" w14:textId="77777777" w:rsidR="00A23385" w:rsidRPr="00C67AA9" w:rsidRDefault="00A23385" w:rsidP="00A23385">
            <w:pPr>
              <w:pStyle w:val="TableContent1"/>
            </w:pPr>
            <w:r w:rsidRPr="003A06C3">
              <w:t>NJ Family Care / Medicaid</w:t>
            </w:r>
          </w:p>
        </w:tc>
        <w:tc>
          <w:tcPr>
            <w:tcW w:w="4320" w:type="dxa"/>
            <w:vAlign w:val="center"/>
          </w:tcPr>
          <w:p w14:paraId="66EA5AD5" w14:textId="77777777" w:rsidR="00A23385" w:rsidRPr="00C67AA9" w:rsidRDefault="00A23385" w:rsidP="00A23385">
            <w:pPr>
              <w:pStyle w:val="TableContent1"/>
            </w:pPr>
            <w:proofErr w:type="spellStart"/>
            <w:r w:rsidRPr="003A06C3">
              <w:t>Tarjeta</w:t>
            </w:r>
            <w:proofErr w:type="spellEnd"/>
            <w:r w:rsidRPr="003A06C3">
              <w:t xml:space="preserve"> de </w:t>
            </w:r>
            <w:proofErr w:type="spellStart"/>
            <w:r w:rsidRPr="003A06C3">
              <w:t>identificación</w:t>
            </w:r>
            <w:proofErr w:type="spellEnd"/>
          </w:p>
        </w:tc>
      </w:tr>
      <w:tr w:rsidR="00A23385" w:rsidRPr="00BF2CF1" w14:paraId="5531B29B" w14:textId="77777777" w:rsidTr="00A23385">
        <w:trPr>
          <w:trHeight w:val="360"/>
        </w:trPr>
        <w:tc>
          <w:tcPr>
            <w:tcW w:w="4320" w:type="dxa"/>
            <w:vAlign w:val="center"/>
          </w:tcPr>
          <w:p w14:paraId="1BBE0657" w14:textId="77777777" w:rsidR="00A23385" w:rsidRPr="00C67AA9" w:rsidRDefault="00A23385" w:rsidP="00A23385">
            <w:pPr>
              <w:pStyle w:val="TableContent1"/>
            </w:pPr>
            <w:proofErr w:type="spellStart"/>
            <w:r w:rsidRPr="003A06C3">
              <w:t>Subsidio</w:t>
            </w:r>
            <w:proofErr w:type="spellEnd"/>
            <w:r w:rsidRPr="003A06C3">
              <w:t xml:space="preserve"> de </w:t>
            </w:r>
            <w:proofErr w:type="spellStart"/>
            <w:r w:rsidRPr="003A06C3">
              <w:t>Cuidado</w:t>
            </w:r>
            <w:proofErr w:type="spellEnd"/>
            <w:r w:rsidRPr="003A06C3">
              <w:t xml:space="preserve"> </w:t>
            </w:r>
            <w:proofErr w:type="spellStart"/>
            <w:r w:rsidRPr="003A06C3">
              <w:t>Infantil</w:t>
            </w:r>
            <w:proofErr w:type="spellEnd"/>
            <w:r w:rsidRPr="003A06C3">
              <w:t xml:space="preserve"> de NJ</w:t>
            </w:r>
          </w:p>
        </w:tc>
        <w:tc>
          <w:tcPr>
            <w:tcW w:w="4320" w:type="dxa"/>
            <w:vAlign w:val="center"/>
          </w:tcPr>
          <w:p w14:paraId="6405FFC2" w14:textId="77777777" w:rsidR="00A23385" w:rsidRPr="00C67AA9" w:rsidRDefault="00A23385" w:rsidP="00A23385">
            <w:pPr>
              <w:pStyle w:val="TableContent1"/>
            </w:pPr>
            <w:proofErr w:type="spellStart"/>
            <w:r w:rsidRPr="003A06C3">
              <w:t>Notificación</w:t>
            </w:r>
            <w:proofErr w:type="spellEnd"/>
            <w:r w:rsidRPr="003A06C3">
              <w:t xml:space="preserve"> de </w:t>
            </w:r>
            <w:proofErr w:type="spellStart"/>
            <w:r w:rsidRPr="003A06C3">
              <w:t>Aprobación</w:t>
            </w:r>
            <w:proofErr w:type="spellEnd"/>
          </w:p>
        </w:tc>
      </w:tr>
      <w:tr w:rsidR="00A23385" w:rsidRPr="00BF2CF1" w14:paraId="3546DFB0" w14:textId="77777777" w:rsidTr="00A23385">
        <w:trPr>
          <w:trHeight w:val="360"/>
        </w:trPr>
        <w:tc>
          <w:tcPr>
            <w:tcW w:w="4320" w:type="dxa"/>
            <w:vAlign w:val="center"/>
          </w:tcPr>
          <w:p w14:paraId="6E9DCB2F" w14:textId="77777777" w:rsidR="00A23385" w:rsidRPr="00C67AA9" w:rsidRDefault="00A23385" w:rsidP="00A23385">
            <w:pPr>
              <w:pStyle w:val="TableContent1"/>
            </w:pPr>
            <w:proofErr w:type="spellStart"/>
            <w:r w:rsidRPr="003A06C3">
              <w:t>Programa</w:t>
            </w:r>
            <w:proofErr w:type="spellEnd"/>
            <w:r w:rsidRPr="003A06C3">
              <w:t xml:space="preserve"> de almuerzo gratis o </w:t>
            </w:r>
            <w:proofErr w:type="spellStart"/>
            <w:r w:rsidRPr="003A06C3">
              <w:t>reducido</w:t>
            </w:r>
            <w:proofErr w:type="spellEnd"/>
          </w:p>
        </w:tc>
        <w:tc>
          <w:tcPr>
            <w:tcW w:w="4320" w:type="dxa"/>
            <w:vAlign w:val="center"/>
          </w:tcPr>
          <w:p w14:paraId="3688B2FA" w14:textId="77777777" w:rsidR="00A23385" w:rsidRPr="00C67AA9" w:rsidRDefault="00A23385" w:rsidP="00A23385">
            <w:pPr>
              <w:pStyle w:val="TableContent1"/>
            </w:pPr>
            <w:proofErr w:type="spellStart"/>
            <w:r w:rsidRPr="003A06C3">
              <w:t>Notificación</w:t>
            </w:r>
            <w:proofErr w:type="spellEnd"/>
            <w:r w:rsidRPr="003A06C3">
              <w:t xml:space="preserve"> de </w:t>
            </w:r>
            <w:proofErr w:type="spellStart"/>
            <w:r w:rsidRPr="003A06C3">
              <w:t>Aprobación</w:t>
            </w:r>
            <w:proofErr w:type="spellEnd"/>
          </w:p>
        </w:tc>
      </w:tr>
      <w:tr w:rsidR="00A23385" w:rsidRPr="00BF2CF1" w14:paraId="365E5FFB" w14:textId="77777777" w:rsidTr="00A23385">
        <w:trPr>
          <w:trHeight w:val="360"/>
        </w:trPr>
        <w:tc>
          <w:tcPr>
            <w:tcW w:w="4320" w:type="dxa"/>
            <w:vAlign w:val="center"/>
          </w:tcPr>
          <w:p w14:paraId="7B00259F" w14:textId="77777777" w:rsidR="00A23385" w:rsidRPr="00C67AA9" w:rsidRDefault="00A23385" w:rsidP="00A23385">
            <w:pPr>
              <w:pStyle w:val="TableContent1"/>
            </w:pPr>
            <w:proofErr w:type="spellStart"/>
            <w:r w:rsidRPr="003A06C3">
              <w:t>Declaración</w:t>
            </w:r>
            <w:proofErr w:type="spellEnd"/>
            <w:r w:rsidRPr="003A06C3">
              <w:t xml:space="preserve"> de WIC</w:t>
            </w:r>
          </w:p>
        </w:tc>
        <w:tc>
          <w:tcPr>
            <w:tcW w:w="4320" w:type="dxa"/>
            <w:vAlign w:val="center"/>
          </w:tcPr>
          <w:p w14:paraId="4FB037ED" w14:textId="77777777" w:rsidR="00A23385" w:rsidRPr="00C67AA9" w:rsidRDefault="00A23385" w:rsidP="00A23385">
            <w:pPr>
              <w:pStyle w:val="TableContent1"/>
            </w:pPr>
            <w:r w:rsidRPr="003A06C3">
              <w:t>Carta / Vale</w:t>
            </w:r>
          </w:p>
        </w:tc>
      </w:tr>
    </w:tbl>
    <w:p w14:paraId="5D94F4B4" w14:textId="77777777" w:rsidR="00BF2CF1" w:rsidRPr="00BF2CF1" w:rsidRDefault="00A23385" w:rsidP="00F04136">
      <w:pPr>
        <w:pStyle w:val="Heading5"/>
      </w:pPr>
      <w:r w:rsidRPr="00A23385">
        <w:t>VERIFICACIÓN TRADICIONAL</w:t>
      </w:r>
    </w:p>
    <w:p w14:paraId="367C7309" w14:textId="77777777" w:rsidR="00BF2CF1" w:rsidRPr="00BF2CF1" w:rsidRDefault="00A23385" w:rsidP="004602D9">
      <w:pPr>
        <w:pStyle w:val="BodyText"/>
        <w:spacing w:before="120" w:after="0"/>
        <w:rPr>
          <w:rFonts w:ascii="Cachet Medium" w:hAnsi="Cachet Medium"/>
          <w:sz w:val="20"/>
          <w:szCs w:val="20"/>
        </w:rPr>
      </w:pPr>
      <w:proofErr w:type="spellStart"/>
      <w:r w:rsidRPr="00A23385">
        <w:rPr>
          <w:rFonts w:ascii="Cachet Medium" w:hAnsi="Cachet Medium"/>
          <w:sz w:val="20"/>
          <w:szCs w:val="20"/>
        </w:rPr>
        <w:t>Requeriremos</w:t>
      </w:r>
      <w:proofErr w:type="spellEnd"/>
      <w:r w:rsidRPr="00A23385">
        <w:rPr>
          <w:rFonts w:ascii="Cachet Medium" w:hAnsi="Cachet Medium"/>
          <w:sz w:val="20"/>
          <w:szCs w:val="20"/>
        </w:rPr>
        <w:t xml:space="preserve"> lo </w:t>
      </w:r>
      <w:proofErr w:type="spellStart"/>
      <w:r w:rsidRPr="00A23385">
        <w:rPr>
          <w:rFonts w:ascii="Cachet Medium" w:hAnsi="Cachet Medium"/>
          <w:sz w:val="20"/>
          <w:szCs w:val="20"/>
        </w:rPr>
        <w:t>siguiente</w:t>
      </w:r>
      <w:proofErr w:type="spellEnd"/>
      <w:r w:rsidRPr="00A23385">
        <w:rPr>
          <w:rFonts w:ascii="Cachet Medium" w:hAnsi="Cachet Medium"/>
          <w:sz w:val="20"/>
          <w:szCs w:val="20"/>
        </w:rPr>
        <w:t xml:space="preserve"> para la </w:t>
      </w:r>
      <w:proofErr w:type="spellStart"/>
      <w:r w:rsidRPr="00A23385">
        <w:rPr>
          <w:rFonts w:ascii="Cachet Medium" w:hAnsi="Cachet Medium"/>
          <w:sz w:val="20"/>
          <w:szCs w:val="20"/>
        </w:rPr>
        <w:t>verificación</w:t>
      </w:r>
      <w:proofErr w:type="spellEnd"/>
      <w:r w:rsidRPr="00A23385">
        <w:rPr>
          <w:rFonts w:ascii="Cachet Medium" w:hAnsi="Cachet Medium"/>
          <w:sz w:val="20"/>
          <w:szCs w:val="20"/>
        </w:rPr>
        <w:t xml:space="preserve"> </w:t>
      </w:r>
      <w:proofErr w:type="spellStart"/>
      <w:r w:rsidRPr="00A23385">
        <w:rPr>
          <w:rFonts w:ascii="Cachet Medium" w:hAnsi="Cachet Medium"/>
          <w:sz w:val="20"/>
          <w:szCs w:val="20"/>
        </w:rPr>
        <w:t>tradicional</w:t>
      </w:r>
      <w:proofErr w:type="spellEnd"/>
      <w:r w:rsidR="00BF2CF1" w:rsidRPr="00BF2CF1">
        <w:rPr>
          <w:rFonts w:ascii="Cachet Medium" w:hAnsi="Cachet Medium"/>
          <w:sz w:val="20"/>
          <w:szCs w:val="20"/>
        </w:rPr>
        <w:t>:</w:t>
      </w:r>
    </w:p>
    <w:p w14:paraId="5F55EB59" w14:textId="77777777" w:rsidR="002D0102" w:rsidRDefault="00A23385" w:rsidP="004602D9">
      <w:pPr>
        <w:pStyle w:val="ListBullet"/>
        <w:spacing w:before="120"/>
      </w:pPr>
      <w:proofErr w:type="spellStart"/>
      <w:r w:rsidRPr="00A23385">
        <w:t>Declaración</w:t>
      </w:r>
      <w:proofErr w:type="spellEnd"/>
      <w:r w:rsidRPr="00A23385">
        <w:t xml:space="preserve"> de </w:t>
      </w:r>
      <w:proofErr w:type="spellStart"/>
      <w:r w:rsidRPr="00A23385">
        <w:t>impuestos</w:t>
      </w:r>
      <w:proofErr w:type="spellEnd"/>
      <w:r w:rsidRPr="00A23385">
        <w:t xml:space="preserve"> </w:t>
      </w:r>
      <w:proofErr w:type="spellStart"/>
      <w:r w:rsidRPr="00A23385">
        <w:t>más</w:t>
      </w:r>
      <w:proofErr w:type="spellEnd"/>
      <w:r w:rsidRPr="00A23385">
        <w:t xml:space="preserve"> </w:t>
      </w:r>
      <w:proofErr w:type="spellStart"/>
      <w:r w:rsidRPr="00A23385">
        <w:t>reciente</w:t>
      </w:r>
      <w:proofErr w:type="spellEnd"/>
      <w:r w:rsidRPr="00A23385">
        <w:t xml:space="preserve">: </w:t>
      </w:r>
      <w:proofErr w:type="spellStart"/>
      <w:r w:rsidRPr="00A23385">
        <w:t>Primeras</w:t>
      </w:r>
      <w:proofErr w:type="spellEnd"/>
      <w:r w:rsidRPr="00A23385">
        <w:t xml:space="preserve"> dos </w:t>
      </w:r>
      <w:proofErr w:type="spellStart"/>
      <w:r w:rsidRPr="00A23385">
        <w:t>páginas</w:t>
      </w:r>
      <w:proofErr w:type="spellEnd"/>
      <w:r w:rsidRPr="00A23385">
        <w:t xml:space="preserve"> de las </w:t>
      </w:r>
      <w:proofErr w:type="spellStart"/>
      <w:r w:rsidRPr="00A23385">
        <w:t>Formas</w:t>
      </w:r>
      <w:proofErr w:type="spellEnd"/>
      <w:r w:rsidRPr="00A23385">
        <w:t xml:space="preserve"> 1040 ó 1040A</w:t>
      </w:r>
    </w:p>
    <w:p w14:paraId="7E328F51" w14:textId="77777777" w:rsidR="00BF2CF1" w:rsidRPr="002D0102" w:rsidRDefault="00A23385" w:rsidP="00C67AA9">
      <w:pPr>
        <w:pStyle w:val="ListBullet"/>
        <w:spacing w:before="60"/>
        <w:ind w:left="576"/>
      </w:pPr>
      <w:r w:rsidRPr="00A23385">
        <w:t xml:space="preserve">Los </w:t>
      </w:r>
      <w:proofErr w:type="spellStart"/>
      <w:r w:rsidRPr="00A23385">
        <w:t>trabajadores</w:t>
      </w:r>
      <w:proofErr w:type="spellEnd"/>
      <w:r w:rsidRPr="00A23385">
        <w:t xml:space="preserve"> </w:t>
      </w:r>
      <w:proofErr w:type="spellStart"/>
      <w:r w:rsidRPr="00A23385">
        <w:t>autónomos</w:t>
      </w:r>
      <w:proofErr w:type="spellEnd"/>
      <w:r w:rsidRPr="00A23385">
        <w:t xml:space="preserve"> </w:t>
      </w:r>
      <w:proofErr w:type="spellStart"/>
      <w:r w:rsidRPr="00A23385">
        <w:t>deben</w:t>
      </w:r>
      <w:proofErr w:type="spellEnd"/>
      <w:r w:rsidRPr="00A23385">
        <w:t xml:space="preserve"> </w:t>
      </w:r>
      <w:proofErr w:type="spellStart"/>
      <w:r w:rsidRPr="00A23385">
        <w:t>incluir</w:t>
      </w:r>
      <w:proofErr w:type="spellEnd"/>
      <w:r w:rsidRPr="00A23385">
        <w:t xml:space="preserve"> el </w:t>
      </w:r>
      <w:proofErr w:type="spellStart"/>
      <w:r w:rsidRPr="00A23385">
        <w:t>Apéndice</w:t>
      </w:r>
      <w:proofErr w:type="spellEnd"/>
      <w:r w:rsidRPr="00A23385">
        <w:t xml:space="preserve"> </w:t>
      </w:r>
      <w:r w:rsidR="00BF2CF1" w:rsidRPr="002D0102">
        <w:t>C</w:t>
      </w:r>
    </w:p>
    <w:p w14:paraId="74B11C65" w14:textId="77777777" w:rsidR="00BF2CF1" w:rsidRPr="002D0102" w:rsidRDefault="00A23385" w:rsidP="00C67AA9">
      <w:pPr>
        <w:pStyle w:val="ListBullet"/>
        <w:spacing w:before="120"/>
      </w:pPr>
      <w:r w:rsidRPr="00A23385">
        <w:t xml:space="preserve">Dos </w:t>
      </w:r>
      <w:proofErr w:type="spellStart"/>
      <w:r w:rsidRPr="00A23385">
        <w:t>talones</w:t>
      </w:r>
      <w:proofErr w:type="spellEnd"/>
      <w:r w:rsidRPr="00A23385">
        <w:t xml:space="preserve"> de </w:t>
      </w:r>
      <w:proofErr w:type="spellStart"/>
      <w:r w:rsidRPr="00A23385">
        <w:t>pago</w:t>
      </w:r>
      <w:proofErr w:type="spellEnd"/>
      <w:r w:rsidRPr="00A23385">
        <w:t xml:space="preserve"> </w:t>
      </w:r>
      <w:proofErr w:type="spellStart"/>
      <w:r w:rsidRPr="00A23385">
        <w:t>más</w:t>
      </w:r>
      <w:proofErr w:type="spellEnd"/>
      <w:r w:rsidRPr="00A23385">
        <w:t xml:space="preserve"> </w:t>
      </w:r>
      <w:proofErr w:type="spellStart"/>
      <w:r w:rsidRPr="00A23385">
        <w:t>recientes</w:t>
      </w:r>
      <w:proofErr w:type="spellEnd"/>
      <w:r w:rsidRPr="00A23385">
        <w:t xml:space="preserve">, o carta de </w:t>
      </w:r>
      <w:proofErr w:type="spellStart"/>
      <w:r w:rsidRPr="00A23385">
        <w:t>empleador</w:t>
      </w:r>
      <w:proofErr w:type="spellEnd"/>
      <w:r w:rsidRPr="00A23385">
        <w:t xml:space="preserve"> que </w:t>
      </w:r>
      <w:proofErr w:type="spellStart"/>
      <w:r w:rsidRPr="00A23385">
        <w:t>verifica</w:t>
      </w:r>
      <w:proofErr w:type="spellEnd"/>
      <w:r w:rsidRPr="00A23385">
        <w:t xml:space="preserve"> los </w:t>
      </w:r>
      <w:proofErr w:type="spellStart"/>
      <w:r w:rsidRPr="00A23385">
        <w:t>ingresos</w:t>
      </w:r>
      <w:proofErr w:type="spellEnd"/>
    </w:p>
    <w:p w14:paraId="499B4634" w14:textId="77777777" w:rsidR="00BF2CF1" w:rsidRPr="002D0102" w:rsidRDefault="00A23385" w:rsidP="00C67AA9">
      <w:pPr>
        <w:pStyle w:val="ListBullet"/>
        <w:spacing w:before="120"/>
      </w:pPr>
      <w:proofErr w:type="spellStart"/>
      <w:r w:rsidRPr="00A23385">
        <w:t>Otro</w:t>
      </w:r>
      <w:proofErr w:type="spellEnd"/>
      <w:r w:rsidRPr="00A23385">
        <w:t xml:space="preserve"> </w:t>
      </w:r>
      <w:proofErr w:type="spellStart"/>
      <w:r w:rsidRPr="00A23385">
        <w:t>verificación</w:t>
      </w:r>
      <w:proofErr w:type="spellEnd"/>
      <w:r w:rsidRPr="00A23385">
        <w:t xml:space="preserve"> de </w:t>
      </w:r>
      <w:proofErr w:type="spellStart"/>
      <w:r w:rsidRPr="00A23385">
        <w:t>ingresos</w:t>
      </w:r>
      <w:proofErr w:type="spellEnd"/>
      <w:r w:rsidRPr="00A23385">
        <w:t xml:space="preserve"> (</w:t>
      </w:r>
      <w:proofErr w:type="spellStart"/>
      <w:r w:rsidRPr="00A23385">
        <w:t>si</w:t>
      </w:r>
      <w:proofErr w:type="spellEnd"/>
      <w:r w:rsidRPr="00A23385">
        <w:t xml:space="preserve"> es </w:t>
      </w:r>
      <w:proofErr w:type="spellStart"/>
      <w:r w:rsidRPr="00A23385">
        <w:t>corresponde</w:t>
      </w:r>
      <w:proofErr w:type="spellEnd"/>
      <w:r w:rsidR="00BF2CF1" w:rsidRPr="002D0102">
        <w:t>)</w:t>
      </w:r>
    </w:p>
    <w:p w14:paraId="64E107F0" w14:textId="77777777" w:rsidR="00BF2CF1" w:rsidRPr="002D0102" w:rsidRDefault="00A23385" w:rsidP="00C67AA9">
      <w:pPr>
        <w:pStyle w:val="ListBullet"/>
        <w:spacing w:before="60"/>
        <w:ind w:left="576"/>
      </w:pPr>
      <w:r w:rsidRPr="00A23385">
        <w:t xml:space="preserve">SSI o </w:t>
      </w:r>
      <w:proofErr w:type="spellStart"/>
      <w:r w:rsidRPr="00A23385">
        <w:t>Declaración</w:t>
      </w:r>
      <w:proofErr w:type="spellEnd"/>
      <w:r w:rsidRPr="00A23385">
        <w:t xml:space="preserve"> de </w:t>
      </w:r>
      <w:proofErr w:type="spellStart"/>
      <w:r w:rsidRPr="00A23385">
        <w:t>Incapacidad</w:t>
      </w:r>
      <w:proofErr w:type="spellEnd"/>
    </w:p>
    <w:p w14:paraId="27FA743B" w14:textId="77777777" w:rsidR="00BF2CF1" w:rsidRPr="002D0102" w:rsidRDefault="00A23385" w:rsidP="00C67AA9">
      <w:pPr>
        <w:pStyle w:val="ListBullet"/>
        <w:spacing w:before="60"/>
        <w:ind w:left="576"/>
      </w:pPr>
      <w:proofErr w:type="spellStart"/>
      <w:r w:rsidRPr="00A23385">
        <w:t>Beneficios</w:t>
      </w:r>
      <w:proofErr w:type="spellEnd"/>
      <w:r w:rsidRPr="00A23385">
        <w:t xml:space="preserve"> de </w:t>
      </w:r>
      <w:proofErr w:type="spellStart"/>
      <w:r w:rsidRPr="00A23385">
        <w:t>desempleado</w:t>
      </w:r>
      <w:proofErr w:type="spellEnd"/>
    </w:p>
    <w:p w14:paraId="4E49C071" w14:textId="77777777" w:rsidR="00BF2CF1" w:rsidRPr="002F4FA2" w:rsidRDefault="00A23385" w:rsidP="00095174">
      <w:pPr>
        <w:pStyle w:val="BodyText2"/>
        <w:spacing w:line="242" w:lineRule="auto"/>
      </w:pPr>
      <w:proofErr w:type="spellStart"/>
      <w:r w:rsidRPr="00A23385">
        <w:t>Todas</w:t>
      </w:r>
      <w:proofErr w:type="spellEnd"/>
      <w:r w:rsidRPr="00A23385">
        <w:t xml:space="preserve"> las </w:t>
      </w:r>
      <w:proofErr w:type="spellStart"/>
      <w:r w:rsidRPr="00A23385">
        <w:t>aplicaciones</w:t>
      </w:r>
      <w:proofErr w:type="spellEnd"/>
      <w:r w:rsidRPr="00A23385">
        <w:t xml:space="preserve"> se </w:t>
      </w:r>
      <w:proofErr w:type="spellStart"/>
      <w:r w:rsidRPr="00A23385">
        <w:t>pueden</w:t>
      </w:r>
      <w:proofErr w:type="spellEnd"/>
      <w:r w:rsidRPr="00A23385">
        <w:t xml:space="preserve"> </w:t>
      </w:r>
      <w:proofErr w:type="spellStart"/>
      <w:r w:rsidRPr="00A23385">
        <w:t>aceptar</w:t>
      </w:r>
      <w:proofErr w:type="spellEnd"/>
      <w:r w:rsidRPr="00A23385">
        <w:t xml:space="preserve"> </w:t>
      </w:r>
      <w:proofErr w:type="spellStart"/>
      <w:r w:rsidRPr="00A23385">
        <w:t>en</w:t>
      </w:r>
      <w:proofErr w:type="spellEnd"/>
      <w:r w:rsidRPr="00A23385">
        <w:t xml:space="preserve"> el </w:t>
      </w:r>
      <w:proofErr w:type="spellStart"/>
      <w:r w:rsidRPr="00A23385">
        <w:t>centro</w:t>
      </w:r>
      <w:proofErr w:type="spellEnd"/>
      <w:r w:rsidRPr="00A23385">
        <w:t xml:space="preserve"> de </w:t>
      </w:r>
      <w:proofErr w:type="spellStart"/>
      <w:r w:rsidRPr="00A23385">
        <w:t>bienvenida</w:t>
      </w:r>
      <w:proofErr w:type="spellEnd"/>
      <w:r w:rsidRPr="00A23385">
        <w:t xml:space="preserve"> de </w:t>
      </w:r>
      <w:proofErr w:type="spellStart"/>
      <w:r w:rsidRPr="00A23385">
        <w:t>su</w:t>
      </w:r>
      <w:proofErr w:type="spellEnd"/>
      <w:r w:rsidRPr="00A23385">
        <w:t xml:space="preserve"> YMCA local. </w:t>
      </w:r>
      <w:proofErr w:type="spellStart"/>
      <w:r w:rsidRPr="00A23385">
        <w:t>También</w:t>
      </w:r>
      <w:proofErr w:type="spellEnd"/>
      <w:r w:rsidRPr="00A23385">
        <w:t xml:space="preserve"> </w:t>
      </w:r>
      <w:proofErr w:type="spellStart"/>
      <w:r w:rsidRPr="00A23385">
        <w:t>puede</w:t>
      </w:r>
      <w:proofErr w:type="spellEnd"/>
      <w:r w:rsidRPr="00A23385">
        <w:t xml:space="preserve"> </w:t>
      </w:r>
      <w:proofErr w:type="spellStart"/>
      <w:r w:rsidRPr="00A23385">
        <w:t>enviar</w:t>
      </w:r>
      <w:proofErr w:type="spellEnd"/>
      <w:r w:rsidRPr="00A23385">
        <w:t xml:space="preserve"> sus </w:t>
      </w:r>
      <w:proofErr w:type="spellStart"/>
      <w:r w:rsidRPr="00A23385">
        <w:t>documentos</w:t>
      </w:r>
      <w:proofErr w:type="spellEnd"/>
      <w:r w:rsidRPr="00A23385">
        <w:t xml:space="preserve"> por </w:t>
      </w:r>
      <w:proofErr w:type="spellStart"/>
      <w:r w:rsidRPr="00A23385">
        <w:t>vía</w:t>
      </w:r>
      <w:proofErr w:type="spellEnd"/>
      <w:r w:rsidRPr="00A23385">
        <w:t xml:space="preserve"> </w:t>
      </w:r>
      <w:proofErr w:type="spellStart"/>
      <w:r w:rsidRPr="00A23385">
        <w:t>electrónica</w:t>
      </w:r>
      <w:proofErr w:type="spellEnd"/>
      <w:r w:rsidRPr="00A23385">
        <w:t xml:space="preserve">, </w:t>
      </w:r>
      <w:proofErr w:type="spellStart"/>
      <w:r w:rsidRPr="00A23385">
        <w:t>según</w:t>
      </w:r>
      <w:proofErr w:type="spellEnd"/>
      <w:r w:rsidRPr="00A23385">
        <w:t xml:space="preserve"> sea </w:t>
      </w:r>
      <w:proofErr w:type="spellStart"/>
      <w:r w:rsidRPr="00A23385">
        <w:t>necesario</w:t>
      </w:r>
      <w:proofErr w:type="spellEnd"/>
      <w:r w:rsidRPr="00A23385">
        <w:t xml:space="preserve">. Si </w:t>
      </w:r>
      <w:proofErr w:type="spellStart"/>
      <w:r w:rsidRPr="00A23385">
        <w:t>necesita</w:t>
      </w:r>
      <w:proofErr w:type="spellEnd"/>
      <w:r w:rsidRPr="00A23385">
        <w:t xml:space="preserve"> </w:t>
      </w:r>
      <w:proofErr w:type="spellStart"/>
      <w:r w:rsidRPr="00A23385">
        <w:t>más</w:t>
      </w:r>
      <w:proofErr w:type="spellEnd"/>
      <w:r w:rsidRPr="00A23385">
        <w:t xml:space="preserve"> </w:t>
      </w:r>
      <w:proofErr w:type="spellStart"/>
      <w:r w:rsidRPr="00A23385">
        <w:t>ayuda</w:t>
      </w:r>
      <w:proofErr w:type="spellEnd"/>
      <w:r w:rsidRPr="00A23385">
        <w:t xml:space="preserve">, </w:t>
      </w:r>
      <w:proofErr w:type="spellStart"/>
      <w:r w:rsidRPr="00A23385">
        <w:t>llame</w:t>
      </w:r>
      <w:proofErr w:type="spellEnd"/>
      <w:r w:rsidRPr="00A23385">
        <w:t xml:space="preserve"> </w:t>
      </w:r>
      <w:proofErr w:type="spellStart"/>
      <w:r w:rsidRPr="00A23385">
        <w:t>a</w:t>
      </w:r>
      <w:proofErr w:type="spellEnd"/>
      <w:r w:rsidRPr="00A23385">
        <w:t xml:space="preserve"> el </w:t>
      </w:r>
      <w:proofErr w:type="spellStart"/>
      <w:r w:rsidRPr="00A23385">
        <w:t>Sede</w:t>
      </w:r>
      <w:proofErr w:type="spellEnd"/>
      <w:r w:rsidRPr="00A23385">
        <w:t xml:space="preserve"> del </w:t>
      </w:r>
      <w:proofErr w:type="spellStart"/>
      <w:r w:rsidRPr="00A23385">
        <w:t>Equipo</w:t>
      </w:r>
      <w:proofErr w:type="spellEnd"/>
      <w:r w:rsidRPr="00A23385">
        <w:t xml:space="preserve"> YMCA </w:t>
      </w:r>
      <w:proofErr w:type="spellStart"/>
      <w:r w:rsidRPr="00A23385">
        <w:t>en</w:t>
      </w:r>
      <w:proofErr w:type="spellEnd"/>
      <w:r w:rsidRPr="00A23385">
        <w:t xml:space="preserve"> el 732.671.5505</w:t>
      </w:r>
      <w:r w:rsidR="00BF2CF1" w:rsidRPr="002F4FA2">
        <w:t>.</w:t>
      </w:r>
    </w:p>
    <w:p w14:paraId="7E68940D" w14:textId="77777777" w:rsidR="00BF2CF1" w:rsidRPr="00BF2CF1" w:rsidRDefault="00A23385" w:rsidP="00095174">
      <w:pPr>
        <w:pStyle w:val="BodyText2"/>
        <w:spacing w:line="242" w:lineRule="auto"/>
      </w:pPr>
      <w:r w:rsidRPr="00A23385">
        <w:t xml:space="preserve">Los </w:t>
      </w:r>
      <w:proofErr w:type="spellStart"/>
      <w:r w:rsidRPr="00A23385">
        <w:t>solicitantes</w:t>
      </w:r>
      <w:proofErr w:type="spellEnd"/>
      <w:r w:rsidRPr="00A23385">
        <w:t xml:space="preserve"> </w:t>
      </w:r>
      <w:proofErr w:type="spellStart"/>
      <w:r w:rsidRPr="00A23385">
        <w:t>deben</w:t>
      </w:r>
      <w:proofErr w:type="spellEnd"/>
      <w:r w:rsidRPr="00A23385">
        <w:t xml:space="preserve"> ser </w:t>
      </w:r>
      <w:proofErr w:type="spellStart"/>
      <w:r w:rsidRPr="00A23385">
        <w:t>notificados</w:t>
      </w:r>
      <w:proofErr w:type="spellEnd"/>
      <w:r w:rsidRPr="00A23385">
        <w:t xml:space="preserve"> dentro de 48 horas de </w:t>
      </w:r>
      <w:proofErr w:type="spellStart"/>
      <w:r w:rsidRPr="00A23385">
        <w:t>Verificación</w:t>
      </w:r>
      <w:proofErr w:type="spellEnd"/>
      <w:r w:rsidRPr="00A23385">
        <w:t xml:space="preserve"> </w:t>
      </w:r>
      <w:proofErr w:type="spellStart"/>
      <w:r w:rsidRPr="00A23385">
        <w:t>Expresa</w:t>
      </w:r>
      <w:proofErr w:type="spellEnd"/>
      <w:r w:rsidRPr="00A23385">
        <w:t xml:space="preserve"> y </w:t>
      </w:r>
      <w:proofErr w:type="spellStart"/>
      <w:r w:rsidRPr="00A23385">
        <w:t>siete</w:t>
      </w:r>
      <w:proofErr w:type="spellEnd"/>
      <w:r w:rsidRPr="00A23385">
        <w:t xml:space="preserve"> (7) </w:t>
      </w:r>
      <w:proofErr w:type="spellStart"/>
      <w:r w:rsidRPr="00A23385">
        <w:t>días</w:t>
      </w:r>
      <w:proofErr w:type="spellEnd"/>
      <w:r w:rsidRPr="00A23385">
        <w:t xml:space="preserve"> para la </w:t>
      </w:r>
      <w:proofErr w:type="spellStart"/>
      <w:r w:rsidRPr="00A23385">
        <w:t>Verificación</w:t>
      </w:r>
      <w:proofErr w:type="spellEnd"/>
      <w:r w:rsidRPr="00A23385">
        <w:t xml:space="preserve"> </w:t>
      </w:r>
      <w:proofErr w:type="spellStart"/>
      <w:r w:rsidRPr="00A23385">
        <w:t>Tradicional</w:t>
      </w:r>
      <w:proofErr w:type="spellEnd"/>
      <w:r w:rsidR="00C67AA9">
        <w:t>.</w:t>
      </w:r>
    </w:p>
    <w:p w14:paraId="0D04B13C" w14:textId="77777777" w:rsidR="001F0DD1" w:rsidRPr="002F4FA2" w:rsidRDefault="00BF2CF1" w:rsidP="002F4FA2">
      <w:pPr>
        <w:widowControl/>
        <w:overflowPunct/>
        <w:autoSpaceDE/>
        <w:autoSpaceDN/>
        <w:adjustRightInd/>
        <w:spacing w:after="160" w:line="259" w:lineRule="auto"/>
        <w:rPr>
          <w:rFonts w:asciiTheme="majorHAnsi" w:eastAsiaTheme="majorEastAsia" w:hAnsiTheme="majorHAnsi" w:cs="Times New Roman (Headings CS)"/>
          <w:caps/>
          <w:color w:val="000000" w:themeColor="text1"/>
        </w:rPr>
      </w:pPr>
      <w:r>
        <w:br w:type="page"/>
      </w:r>
    </w:p>
    <w:tbl>
      <w:tblPr>
        <w:tblW w:w="10804" w:type="dxa"/>
        <w:jc w:val="center"/>
        <w:tblLayout w:type="fixed"/>
        <w:tblCellMar>
          <w:top w:w="14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87"/>
        <w:gridCol w:w="1263"/>
        <w:gridCol w:w="630"/>
        <w:gridCol w:w="270"/>
        <w:gridCol w:w="900"/>
        <w:gridCol w:w="630"/>
        <w:gridCol w:w="1164"/>
        <w:gridCol w:w="2260"/>
      </w:tblGrid>
      <w:tr w:rsidR="00BF2CF1" w14:paraId="1B2390B6" w14:textId="77777777" w:rsidTr="00A01B95">
        <w:trPr>
          <w:trHeight w:val="331"/>
          <w:jc w:val="center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FFDAD" w14:textId="77777777" w:rsidR="00BF2CF1" w:rsidRDefault="00BF2CF1" w:rsidP="00FB05D1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bottom w:w="14" w:type="dxa"/>
            </w:tcMar>
            <w:vAlign w:val="bottom"/>
          </w:tcPr>
          <w:p w14:paraId="68839622" w14:textId="77777777" w:rsidR="00BF2CF1" w:rsidRDefault="00A23385" w:rsidP="00A01B95">
            <w:pPr>
              <w:pStyle w:val="Heading7CW"/>
              <w:widowControl/>
              <w:spacing w:line="228" w:lineRule="auto"/>
              <w:rPr>
                <w:rFonts w:ascii="Cachet Book" w:hAnsi="Cachet Book" w:cstheme="minorBidi"/>
                <w:caps w:val="0"/>
                <w:color w:val="auto"/>
                <w:kern w:val="0"/>
                <w:sz w:val="24"/>
                <w:szCs w:val="24"/>
              </w:rPr>
            </w:pPr>
            <w:r w:rsidRPr="00A23385">
              <w:t>SELECCIONA TU RAMA</w:t>
            </w:r>
          </w:p>
        </w:tc>
      </w:tr>
      <w:tr w:rsidR="00946362" w14:paraId="6947AC8E" w14:textId="77777777" w:rsidTr="00FB05D1">
        <w:trPr>
          <w:trHeight w:val="432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158" w14:textId="77777777" w:rsidR="00946362" w:rsidRDefault="00946362" w:rsidP="00946362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t>La fecha de hoy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14:paraId="6B6A54E4" w14:textId="77777777" w:rsidR="00946362" w:rsidRDefault="00946362" w:rsidP="00946362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18"/>
                <w:szCs w:val="18"/>
              </w:rPr>
              <w:t></w:t>
            </w:r>
            <w:r w:rsidRPr="0013451D">
              <w:rPr>
                <w:rStyle w:val="Checkbox"/>
              </w:rPr>
              <w:t></w:t>
            </w:r>
            <w:r>
              <w:rPr>
                <w:noProof/>
                <w:sz w:val="18"/>
                <w:szCs w:val="18"/>
              </w:rPr>
              <w:t xml:space="preserve"> Freehold YMCA       </w:t>
            </w:r>
            <w:r w:rsidRPr="0013451D">
              <w:rPr>
                <w:rStyle w:val="Checkbox"/>
              </w:rPr>
              <w:t></w:t>
            </w:r>
            <w:r>
              <w:rPr>
                <w:noProof/>
                <w:sz w:val="18"/>
                <w:szCs w:val="18"/>
              </w:rPr>
              <w:t xml:space="preserve"> Old Bridge YMCA       </w:t>
            </w:r>
            <w:r w:rsidRPr="0013451D">
              <w:rPr>
                <w:rStyle w:val="Checkbox"/>
              </w:rPr>
              <w:t></w:t>
            </w:r>
            <w:r>
              <w:rPr>
                <w:noProof/>
                <w:sz w:val="18"/>
                <w:szCs w:val="18"/>
              </w:rPr>
              <w:t xml:space="preserve"> Red Bank Family YMCA</w:t>
            </w:r>
          </w:p>
        </w:tc>
      </w:tr>
      <w:tr w:rsidR="00946362" w14:paraId="733FFB80" w14:textId="77777777" w:rsidTr="00A01B95">
        <w:trPr>
          <w:trHeight w:val="461"/>
          <w:jc w:val="center"/>
        </w:trPr>
        <w:tc>
          <w:tcPr>
            <w:tcW w:w="10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14" w:type="dxa"/>
            </w:tcMar>
            <w:vAlign w:val="bottom"/>
          </w:tcPr>
          <w:p w14:paraId="7DB3BBFE" w14:textId="77777777" w:rsidR="00946362" w:rsidRPr="00F04136" w:rsidRDefault="00946362" w:rsidP="00946362">
            <w:pPr>
              <w:pStyle w:val="Heading6"/>
            </w:pPr>
            <w:r w:rsidRPr="00A65A88">
              <w:t>INFORMACIÓN DEL HOGAR</w:t>
            </w:r>
          </w:p>
        </w:tc>
      </w:tr>
      <w:tr w:rsidR="00DD60DD" w14:paraId="0D55A1F7" w14:textId="77777777" w:rsidTr="00DD60DD">
        <w:trPr>
          <w:trHeight w:val="432"/>
          <w:jc w:val="center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3FE" w14:textId="77777777" w:rsidR="00DD60DD" w:rsidRDefault="00A23385" w:rsidP="00FB05D1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Nombre Primaria para Adultos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90946" w14:textId="77777777" w:rsidR="00DD60DD" w:rsidRDefault="00A23385" w:rsidP="00FB05D1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Fecha de nacimiento</w:t>
            </w:r>
            <w:r>
              <w:rPr>
                <w:noProof/>
              </w:rPr>
              <w:t xml:space="preserve"> </w:t>
            </w:r>
            <w:r w:rsidRPr="00A23385">
              <w:rPr>
                <w:rFonts w:ascii="Cachet Book" w:hAnsi="Cachet Book" w:cs="Cachet Book"/>
                <w:noProof/>
              </w:rPr>
              <w:t>dd/mm/aaaa</w:t>
            </w:r>
          </w:p>
        </w:tc>
      </w:tr>
      <w:tr w:rsidR="00DD60DD" w14:paraId="0FF89614" w14:textId="77777777" w:rsidTr="00DD60DD">
        <w:trPr>
          <w:trHeight w:val="432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AE9" w14:textId="77777777" w:rsidR="00DD60DD" w:rsidRDefault="00A23385" w:rsidP="00DD60DD">
            <w:pPr>
              <w:pStyle w:val="TableTItles"/>
              <w:widowControl/>
              <w:rPr>
                <w:noProof/>
              </w:rPr>
            </w:pPr>
            <w:r w:rsidRPr="00A23385">
              <w:rPr>
                <w:noProof/>
              </w:rPr>
              <w:t>Correo electrónico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FBE" w14:textId="77777777" w:rsidR="00DD60DD" w:rsidRDefault="00A23385" w:rsidP="00DD60DD">
            <w:pPr>
              <w:pStyle w:val="TableTitle02"/>
              <w:widowControl/>
              <w:rPr>
                <w:noProof/>
              </w:rPr>
            </w:pPr>
            <w:r w:rsidRPr="00A23385">
              <w:rPr>
                <w:noProof/>
              </w:rPr>
              <w:t>Teléfono</w:t>
            </w:r>
            <w:r w:rsidR="00DD60DD">
              <w:rPr>
                <w:noProof/>
              </w:rPr>
              <w:t>:</w:t>
            </w:r>
          </w:p>
          <w:p w14:paraId="7E76005B" w14:textId="77777777" w:rsidR="00DD60DD" w:rsidRDefault="00DD60DD" w:rsidP="00442514">
            <w:pPr>
              <w:pStyle w:val="TableTitle03"/>
              <w:rPr>
                <w:noProof/>
              </w:rPr>
            </w:pPr>
            <w:r>
              <w:tab/>
              <w:t>(</w:t>
            </w:r>
            <w:r>
              <w:tab/>
              <w:t>)</w:t>
            </w:r>
            <w:r>
              <w:tab/>
              <w:t xml:space="preserve">- </w:t>
            </w:r>
            <w:r>
              <w:tab/>
              <w:t xml:space="preserve"> </w:t>
            </w:r>
            <w:r w:rsidRPr="0013451D">
              <w:rPr>
                <w:rStyle w:val="Checkbox"/>
              </w:rPr>
              <w:t></w:t>
            </w:r>
            <w:r>
              <w:t>Mobile</w:t>
            </w:r>
          </w:p>
        </w:tc>
      </w:tr>
      <w:tr w:rsidR="00DD60DD" w14:paraId="439D0A1D" w14:textId="77777777" w:rsidTr="00DD60DD">
        <w:trPr>
          <w:trHeight w:val="432"/>
          <w:jc w:val="center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9D9" w14:textId="77777777" w:rsidR="00DD60DD" w:rsidRDefault="00A23385" w:rsidP="00DD60DD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Dirección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698" w14:textId="77777777" w:rsidR="00DD60DD" w:rsidRDefault="00A23385" w:rsidP="00DD60DD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t>U</w:t>
            </w:r>
            <w:r w:rsidRPr="00A23385">
              <w:rPr>
                <w:noProof/>
              </w:rPr>
              <w:t>nidad</w:t>
            </w:r>
            <w:r>
              <w:rPr>
                <w:noProof/>
              </w:rPr>
              <w:t xml:space="preserve"> </w:t>
            </w:r>
            <w:r w:rsidR="00DD60DD">
              <w:rPr>
                <w:noProof/>
              </w:rPr>
              <w:t>#</w:t>
            </w:r>
          </w:p>
        </w:tc>
      </w:tr>
      <w:tr w:rsidR="00DD60DD" w14:paraId="2087FC8A" w14:textId="77777777" w:rsidTr="00DD60DD">
        <w:trPr>
          <w:trHeight w:val="427"/>
          <w:jc w:val="center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CCA7" w14:textId="77777777" w:rsidR="00DD60DD" w:rsidRDefault="00A23385" w:rsidP="00DD60DD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Ciudad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5DD" w14:textId="77777777" w:rsidR="00DD60DD" w:rsidRDefault="00A23385" w:rsidP="00DD60DD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Estado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173" w:type="dxa"/>
            </w:tcMar>
          </w:tcPr>
          <w:p w14:paraId="1FB29196" w14:textId="77777777" w:rsidR="00DD60DD" w:rsidRDefault="00A23385" w:rsidP="0086167C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Código postal</w:t>
            </w:r>
            <w:r w:rsidR="0086167C">
              <w:rPr>
                <w:noProof/>
              </w:rPr>
              <w:tab/>
            </w:r>
          </w:p>
        </w:tc>
      </w:tr>
      <w:tr w:rsidR="00DD60DD" w14:paraId="5F69E09C" w14:textId="77777777" w:rsidTr="00BE6366">
        <w:trPr>
          <w:trHeight w:val="432"/>
          <w:jc w:val="center"/>
        </w:trPr>
        <w:tc>
          <w:tcPr>
            <w:tcW w:w="10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173" w:type="dxa"/>
            </w:tcMar>
            <w:vAlign w:val="center"/>
          </w:tcPr>
          <w:p w14:paraId="1BEFF3D5" w14:textId="77777777" w:rsidR="00DD60DD" w:rsidRPr="00DD60DD" w:rsidRDefault="00A23385" w:rsidP="00442514">
            <w:pPr>
              <w:pStyle w:val="TableTitle03"/>
              <w:rPr>
                <w:noProof/>
              </w:rPr>
            </w:pPr>
            <w:r w:rsidRPr="00A23385">
              <w:rPr>
                <w:noProof/>
              </w:rPr>
              <w:t>Método de Contacto Preferido</w:t>
            </w:r>
            <w:r w:rsidR="00DD60DD">
              <w:rPr>
                <w:noProof/>
              </w:rPr>
              <w:t xml:space="preserve">:  </w:t>
            </w:r>
            <w:r w:rsidR="00DD60DD" w:rsidRPr="0013451D">
              <w:rPr>
                <w:rStyle w:val="Checkbox"/>
              </w:rPr>
              <w:t></w:t>
            </w:r>
            <w:r>
              <w:t xml:space="preserve"> </w:t>
            </w:r>
            <w:proofErr w:type="spellStart"/>
            <w:r w:rsidRPr="00A23385">
              <w:t>Correo</w:t>
            </w:r>
            <w:proofErr w:type="spellEnd"/>
            <w:r w:rsidRPr="00A23385">
              <w:t xml:space="preserve"> </w:t>
            </w:r>
            <w:proofErr w:type="spellStart"/>
            <w:r w:rsidRPr="00A23385">
              <w:t>electrónico</w:t>
            </w:r>
            <w:proofErr w:type="spellEnd"/>
            <w:r w:rsidR="00DD60DD">
              <w:t> </w:t>
            </w:r>
            <w:r w:rsidR="00DD60DD" w:rsidRPr="0013451D">
              <w:rPr>
                <w:rStyle w:val="Checkbox"/>
              </w:rPr>
              <w:t></w:t>
            </w:r>
            <w:r>
              <w:t xml:space="preserve"> </w:t>
            </w:r>
            <w:proofErr w:type="spellStart"/>
            <w:r w:rsidRPr="00A23385">
              <w:t>Teléfono</w:t>
            </w:r>
            <w:proofErr w:type="spellEnd"/>
          </w:p>
        </w:tc>
      </w:tr>
      <w:tr w:rsidR="00DD60DD" w14:paraId="022C0F89" w14:textId="77777777" w:rsidTr="00A01B95">
        <w:trPr>
          <w:trHeight w:val="432"/>
          <w:jc w:val="center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D48" w14:textId="77777777" w:rsidR="00DD60DD" w:rsidRDefault="00A23385" w:rsidP="0086167C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Miembro del Hogar</w:t>
            </w:r>
            <w:r>
              <w:rPr>
                <w:noProof/>
              </w:rPr>
              <w:t xml:space="preserve"> </w:t>
            </w:r>
            <w:r w:rsidR="00DD60DD">
              <w:rPr>
                <w:noProof/>
              </w:rPr>
              <w:t>1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07B" w14:textId="77777777" w:rsidR="00DD60DD" w:rsidRDefault="00A23385" w:rsidP="00DD60DD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Fecha de nacimiento</w:t>
            </w:r>
            <w:r>
              <w:rPr>
                <w:noProof/>
              </w:rPr>
              <w:t xml:space="preserve"> </w:t>
            </w:r>
            <w:r w:rsidRPr="00A23385">
              <w:rPr>
                <w:rFonts w:ascii="Cachet Book" w:hAnsi="Cachet Book" w:cs="Cachet Book"/>
                <w:noProof/>
              </w:rPr>
              <w:t>dd/mm/aaaa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right w:w="144" w:type="dxa"/>
            </w:tcMar>
            <w:vAlign w:val="center"/>
          </w:tcPr>
          <w:p w14:paraId="3F74E2C2" w14:textId="77777777" w:rsidR="00DD60DD" w:rsidRDefault="00DD60DD" w:rsidP="004602D9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13451D">
              <w:rPr>
                <w:rStyle w:val="Checkbox"/>
              </w:rPr>
              <w:t></w:t>
            </w:r>
            <w:proofErr w:type="spellStart"/>
            <w:r w:rsidR="008F15E2" w:rsidRPr="008F15E2">
              <w:t>Menores</w:t>
            </w:r>
            <w:proofErr w:type="spellEnd"/>
            <w:r w:rsidR="008F15E2" w:rsidRPr="008F15E2">
              <w:t xml:space="preserve"> de 18 </w:t>
            </w:r>
            <w:proofErr w:type="spellStart"/>
            <w:r w:rsidR="008F15E2" w:rsidRPr="008F15E2">
              <w:t>años</w:t>
            </w:r>
            <w:proofErr w:type="spellEnd"/>
          </w:p>
        </w:tc>
      </w:tr>
      <w:tr w:rsidR="00A23385" w14:paraId="5A2CE061" w14:textId="77777777" w:rsidTr="00A01B95">
        <w:trPr>
          <w:trHeight w:val="427"/>
          <w:jc w:val="center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330" w14:textId="77777777" w:rsidR="00A23385" w:rsidRDefault="00A23385" w:rsidP="00A23385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 xml:space="preserve">Miembro del Hogar </w:t>
            </w:r>
            <w:r>
              <w:rPr>
                <w:noProof/>
              </w:rPr>
              <w:t>2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006" w14:textId="77777777" w:rsidR="00A23385" w:rsidRDefault="00A23385" w:rsidP="00A23385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Fecha de nacimiento</w:t>
            </w:r>
            <w:r>
              <w:rPr>
                <w:noProof/>
              </w:rPr>
              <w:t xml:space="preserve"> </w:t>
            </w:r>
            <w:r w:rsidRPr="00A23385">
              <w:rPr>
                <w:rFonts w:ascii="Cachet Book" w:hAnsi="Cachet Book" w:cs="Cachet Book"/>
                <w:noProof/>
              </w:rPr>
              <w:t>dd/mm/aaaa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right w:w="144" w:type="dxa"/>
            </w:tcMar>
            <w:vAlign w:val="center"/>
          </w:tcPr>
          <w:p w14:paraId="5C664333" w14:textId="77777777" w:rsidR="00A23385" w:rsidRDefault="008F15E2" w:rsidP="00A23385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13451D">
              <w:rPr>
                <w:rStyle w:val="Checkbox"/>
              </w:rPr>
              <w:t></w:t>
            </w:r>
            <w:proofErr w:type="spellStart"/>
            <w:r w:rsidRPr="008F15E2">
              <w:t>Menores</w:t>
            </w:r>
            <w:proofErr w:type="spellEnd"/>
            <w:r w:rsidRPr="008F15E2">
              <w:t xml:space="preserve"> de 18 </w:t>
            </w:r>
            <w:proofErr w:type="spellStart"/>
            <w:r w:rsidRPr="008F15E2">
              <w:t>años</w:t>
            </w:r>
            <w:proofErr w:type="spellEnd"/>
          </w:p>
        </w:tc>
      </w:tr>
      <w:tr w:rsidR="00A23385" w14:paraId="41E2FDAF" w14:textId="77777777" w:rsidTr="00A01B95">
        <w:trPr>
          <w:trHeight w:val="438"/>
          <w:jc w:val="center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5D0" w14:textId="77777777" w:rsidR="00A23385" w:rsidRDefault="00A23385" w:rsidP="00A23385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 xml:space="preserve">Miembro del Hogar </w:t>
            </w:r>
            <w:r>
              <w:rPr>
                <w:noProof/>
              </w:rPr>
              <w:t>3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79C" w14:textId="77777777" w:rsidR="00A23385" w:rsidRDefault="00A23385" w:rsidP="00A23385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Fecha de nacimiento</w:t>
            </w:r>
            <w:r>
              <w:rPr>
                <w:noProof/>
              </w:rPr>
              <w:t xml:space="preserve"> </w:t>
            </w:r>
            <w:r w:rsidRPr="00A23385">
              <w:rPr>
                <w:rFonts w:ascii="Cachet Book" w:hAnsi="Cachet Book" w:cs="Cachet Book"/>
                <w:noProof/>
              </w:rPr>
              <w:t>dd/mm/aaaa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right w:w="144" w:type="dxa"/>
            </w:tcMar>
            <w:vAlign w:val="center"/>
          </w:tcPr>
          <w:p w14:paraId="490AE43E" w14:textId="77777777" w:rsidR="00A23385" w:rsidRDefault="008F15E2" w:rsidP="00A23385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13451D">
              <w:rPr>
                <w:rStyle w:val="Checkbox"/>
              </w:rPr>
              <w:t></w:t>
            </w:r>
            <w:proofErr w:type="spellStart"/>
            <w:r w:rsidRPr="008F15E2">
              <w:t>Menores</w:t>
            </w:r>
            <w:proofErr w:type="spellEnd"/>
            <w:r w:rsidRPr="008F15E2">
              <w:t xml:space="preserve"> de 18 </w:t>
            </w:r>
            <w:proofErr w:type="spellStart"/>
            <w:r w:rsidRPr="008F15E2">
              <w:t>años</w:t>
            </w:r>
            <w:proofErr w:type="spellEnd"/>
          </w:p>
        </w:tc>
      </w:tr>
      <w:tr w:rsidR="00A23385" w14:paraId="054A38D4" w14:textId="77777777" w:rsidTr="00A01B95">
        <w:trPr>
          <w:trHeight w:val="425"/>
          <w:jc w:val="center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047" w14:textId="77777777" w:rsidR="00A23385" w:rsidRDefault="00A23385" w:rsidP="00A23385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 xml:space="preserve">Miembro del Hogar </w:t>
            </w:r>
            <w:r>
              <w:rPr>
                <w:noProof/>
              </w:rPr>
              <w:t>4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521" w14:textId="77777777" w:rsidR="00A23385" w:rsidRDefault="00A23385" w:rsidP="00A23385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Fecha de nacimiento</w:t>
            </w:r>
            <w:r>
              <w:rPr>
                <w:noProof/>
              </w:rPr>
              <w:t xml:space="preserve"> </w:t>
            </w:r>
            <w:r w:rsidRPr="00A23385">
              <w:rPr>
                <w:rFonts w:ascii="Cachet Book" w:hAnsi="Cachet Book" w:cs="Cachet Book"/>
                <w:noProof/>
              </w:rPr>
              <w:t>dd/mm/aaaa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right w:w="144" w:type="dxa"/>
            </w:tcMar>
            <w:vAlign w:val="center"/>
          </w:tcPr>
          <w:p w14:paraId="6C75FBD0" w14:textId="77777777" w:rsidR="00A23385" w:rsidRDefault="008F15E2" w:rsidP="00A23385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13451D">
              <w:rPr>
                <w:rStyle w:val="Checkbox"/>
              </w:rPr>
              <w:t></w:t>
            </w:r>
            <w:proofErr w:type="spellStart"/>
            <w:r w:rsidRPr="008F15E2">
              <w:t>Menores</w:t>
            </w:r>
            <w:proofErr w:type="spellEnd"/>
            <w:r w:rsidRPr="008F15E2">
              <w:t xml:space="preserve"> de 18 </w:t>
            </w:r>
            <w:proofErr w:type="spellStart"/>
            <w:r w:rsidRPr="008F15E2">
              <w:t>años</w:t>
            </w:r>
            <w:proofErr w:type="spellEnd"/>
          </w:p>
        </w:tc>
      </w:tr>
      <w:tr w:rsidR="00A23385" w14:paraId="4308CAF7" w14:textId="77777777" w:rsidTr="00A01B95">
        <w:trPr>
          <w:trHeight w:val="432"/>
          <w:jc w:val="center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D9D" w14:textId="77777777" w:rsidR="00A23385" w:rsidRDefault="00A23385" w:rsidP="00A23385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 xml:space="preserve">Miembro del Hogar </w:t>
            </w:r>
            <w:r>
              <w:rPr>
                <w:noProof/>
              </w:rPr>
              <w:t>5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409" w14:textId="77777777" w:rsidR="00A23385" w:rsidRDefault="00A23385" w:rsidP="00A23385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A23385">
              <w:rPr>
                <w:noProof/>
              </w:rPr>
              <w:t>Fecha de nacimiento</w:t>
            </w:r>
            <w:r>
              <w:rPr>
                <w:noProof/>
              </w:rPr>
              <w:t xml:space="preserve"> </w:t>
            </w:r>
            <w:r w:rsidRPr="00A23385">
              <w:rPr>
                <w:rFonts w:ascii="Cachet Book" w:hAnsi="Cachet Book" w:cs="Cachet Book"/>
                <w:noProof/>
              </w:rPr>
              <w:t>dd/mm/aaaa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right w:w="144" w:type="dxa"/>
            </w:tcMar>
            <w:vAlign w:val="center"/>
          </w:tcPr>
          <w:p w14:paraId="0D99095C" w14:textId="77777777" w:rsidR="00A23385" w:rsidRDefault="008F15E2" w:rsidP="00A23385">
            <w:pPr>
              <w:pStyle w:val="TableTItle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13451D">
              <w:rPr>
                <w:rStyle w:val="Checkbox"/>
              </w:rPr>
              <w:t></w:t>
            </w:r>
            <w:proofErr w:type="spellStart"/>
            <w:r w:rsidRPr="008F15E2">
              <w:t>Menores</w:t>
            </w:r>
            <w:proofErr w:type="spellEnd"/>
            <w:r w:rsidRPr="008F15E2">
              <w:t xml:space="preserve"> de 18 </w:t>
            </w:r>
            <w:proofErr w:type="spellStart"/>
            <w:r w:rsidRPr="008F15E2">
              <w:t>años</w:t>
            </w:r>
            <w:proofErr w:type="spellEnd"/>
          </w:p>
        </w:tc>
      </w:tr>
      <w:tr w:rsidR="00A23385" w14:paraId="36BDA53B" w14:textId="77777777" w:rsidTr="002D0102">
        <w:trPr>
          <w:trHeight w:val="432"/>
          <w:jc w:val="center"/>
        </w:trPr>
        <w:tc>
          <w:tcPr>
            <w:tcW w:w="10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3694" w14:textId="77777777" w:rsidR="00A23385" w:rsidRDefault="008F15E2" w:rsidP="00A23385">
            <w:pPr>
              <w:pStyle w:val="TableTitle03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8F15E2">
              <w:rPr>
                <w:noProof/>
              </w:rPr>
              <w:t>¿Actualmente es miembro de YMCA</w:t>
            </w:r>
            <w:r w:rsidR="00A23385" w:rsidRPr="002F4FA2">
              <w:rPr>
                <w:noProof/>
              </w:rPr>
              <w:t>?</w:t>
            </w:r>
            <w:r w:rsidR="00A23385">
              <w:rPr>
                <w:noProof/>
              </w:rPr>
              <w:t xml:space="preserve">  </w:t>
            </w:r>
            <w:r w:rsidR="00A23385" w:rsidRPr="0013451D">
              <w:rPr>
                <w:rStyle w:val="Checkbox"/>
              </w:rPr>
              <w:t></w:t>
            </w:r>
            <w:proofErr w:type="spellStart"/>
            <w:r w:rsidRPr="008F15E2">
              <w:t>Sí</w:t>
            </w:r>
            <w:proofErr w:type="spellEnd"/>
            <w:r w:rsidR="00A23385">
              <w:t> </w:t>
            </w:r>
            <w:r w:rsidR="00A23385" w:rsidRPr="0013451D">
              <w:rPr>
                <w:rStyle w:val="Checkbox"/>
              </w:rPr>
              <w:t></w:t>
            </w:r>
            <w:r w:rsidR="00A23385">
              <w:t>No</w:t>
            </w:r>
          </w:p>
        </w:tc>
      </w:tr>
      <w:tr w:rsidR="004F0A5E" w14:paraId="4243F11F" w14:textId="77777777" w:rsidTr="00A01B95">
        <w:trPr>
          <w:trHeight w:val="461"/>
          <w:jc w:val="center"/>
        </w:trPr>
        <w:tc>
          <w:tcPr>
            <w:tcW w:w="10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14" w:type="dxa"/>
            </w:tcMar>
            <w:vAlign w:val="bottom"/>
          </w:tcPr>
          <w:p w14:paraId="24789DA1" w14:textId="77777777" w:rsidR="004F0A5E" w:rsidRPr="00F04136" w:rsidRDefault="004F0A5E" w:rsidP="004F0A5E">
            <w:pPr>
              <w:pStyle w:val="Heading6"/>
            </w:pPr>
            <w:r>
              <w:t>becas solicitadas</w:t>
            </w:r>
          </w:p>
        </w:tc>
      </w:tr>
      <w:tr w:rsidR="00A23385" w14:paraId="50E6CAF8" w14:textId="77777777" w:rsidTr="002D0102">
        <w:trPr>
          <w:trHeight w:val="432"/>
          <w:jc w:val="center"/>
        </w:trPr>
        <w:tc>
          <w:tcPr>
            <w:tcW w:w="10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E9D" w14:textId="77777777" w:rsidR="00E87D98" w:rsidRDefault="008F15E2" w:rsidP="00E87D98">
            <w:pPr>
              <w:pStyle w:val="TableTItle"/>
              <w:tabs>
                <w:tab w:val="left" w:pos="1381"/>
              </w:tabs>
              <w:spacing w:line="228" w:lineRule="auto"/>
            </w:pPr>
            <w:r w:rsidRPr="00E87D98">
              <w:rPr>
                <w:rFonts w:asciiTheme="majorHAnsi" w:hAnsiTheme="majorHAnsi"/>
                <w:noProof/>
              </w:rPr>
              <w:t>Tipo de Membresía</w:t>
            </w:r>
            <w:r w:rsidR="00A23385" w:rsidRPr="00E87D98">
              <w:rPr>
                <w:rFonts w:asciiTheme="majorHAnsi" w:hAnsiTheme="majorHAnsi"/>
                <w:noProof/>
              </w:rPr>
              <w:t>:</w:t>
            </w:r>
            <w:r w:rsidR="00A23385">
              <w:t xml:space="preserve"> </w:t>
            </w:r>
            <w:r w:rsidR="00E87D98">
              <w:t xml:space="preserve">  </w:t>
            </w:r>
            <w:r w:rsidR="00E87D98" w:rsidRPr="00E87D98">
              <w:rPr>
                <w:rStyle w:val="Checkbox"/>
                <w:sz w:val="18"/>
              </w:rPr>
              <w:t></w:t>
            </w:r>
            <w:r w:rsidR="00E87D98">
              <w:t>Juventud</w:t>
            </w:r>
            <w:r w:rsidR="00E87D98" w:rsidRPr="00E87D98">
              <w:t xml:space="preserve"> (</w:t>
            </w:r>
            <w:r w:rsidR="00E87D98">
              <w:t>0</w:t>
            </w:r>
            <w:r w:rsidR="00E87D98" w:rsidRPr="00E87D98">
              <w:t>-</w:t>
            </w:r>
            <w:r w:rsidR="00E87D98">
              <w:t>13</w:t>
            </w:r>
            <w:r w:rsidR="00E87D98" w:rsidRPr="00E87D98">
              <w:t>)</w:t>
            </w:r>
            <w:r w:rsidR="00E87D98" w:rsidRPr="00E87D98">
              <w:t> </w:t>
            </w:r>
            <w:r w:rsidR="00E87D98" w:rsidRPr="00E87D98">
              <w:rPr>
                <w:rStyle w:val="Checkbox"/>
                <w:sz w:val="18"/>
              </w:rPr>
              <w:t></w:t>
            </w:r>
            <w:proofErr w:type="spellStart"/>
            <w:r w:rsidR="00E87D98">
              <w:t>Adolescente</w:t>
            </w:r>
            <w:proofErr w:type="spellEnd"/>
            <w:r w:rsidR="00E87D98" w:rsidRPr="00E87D98">
              <w:t xml:space="preserve"> (1</w:t>
            </w:r>
            <w:r w:rsidR="00E87D98">
              <w:t>4</w:t>
            </w:r>
            <w:r w:rsidR="00E87D98" w:rsidRPr="00E87D98">
              <w:t>-</w:t>
            </w:r>
            <w:r w:rsidR="00E87D98">
              <w:t>18</w:t>
            </w:r>
            <w:r w:rsidR="00E87D98" w:rsidRPr="00E87D98">
              <w:t>)</w:t>
            </w:r>
            <w:r w:rsidR="00E87D98" w:rsidRPr="00E87D98">
              <w:t> </w:t>
            </w:r>
            <w:r w:rsidR="00A23385" w:rsidRPr="00E87D98">
              <w:rPr>
                <w:rStyle w:val="Checkbox"/>
                <w:sz w:val="18"/>
              </w:rPr>
              <w:t></w:t>
            </w:r>
            <w:proofErr w:type="spellStart"/>
            <w:r w:rsidRPr="00E87D98">
              <w:t>Adulto</w:t>
            </w:r>
            <w:proofErr w:type="spellEnd"/>
            <w:r w:rsidRPr="00E87D98">
              <w:t xml:space="preserve"> </w:t>
            </w:r>
            <w:proofErr w:type="spellStart"/>
            <w:r w:rsidRPr="00E87D98">
              <w:t>joven</w:t>
            </w:r>
            <w:proofErr w:type="spellEnd"/>
            <w:r w:rsidRPr="00E87D98">
              <w:t xml:space="preserve"> </w:t>
            </w:r>
            <w:r w:rsidR="00A23385" w:rsidRPr="00E87D98">
              <w:t>(19-29)</w:t>
            </w:r>
            <w:r w:rsidR="00A23385" w:rsidRPr="00E87D98">
              <w:t> </w:t>
            </w:r>
            <w:r w:rsidR="00A23385" w:rsidRPr="00E87D98">
              <w:rPr>
                <w:rStyle w:val="Checkbox"/>
                <w:sz w:val="18"/>
              </w:rPr>
              <w:t></w:t>
            </w:r>
            <w:proofErr w:type="spellStart"/>
            <w:r w:rsidRPr="00E87D98">
              <w:t>Adulto</w:t>
            </w:r>
            <w:proofErr w:type="spellEnd"/>
            <w:r w:rsidR="00A23385" w:rsidRPr="00E87D98">
              <w:t xml:space="preserve"> (30-61)</w:t>
            </w:r>
            <w:r w:rsidR="00A23385" w:rsidRPr="00E87D98">
              <w:t> </w:t>
            </w:r>
            <w:r w:rsidR="00A23385" w:rsidRPr="00E87D98">
              <w:rPr>
                <w:rStyle w:val="Checkbox"/>
                <w:sz w:val="18"/>
              </w:rPr>
              <w:t></w:t>
            </w:r>
            <w:r w:rsidR="00E87D98">
              <w:t>Persona Mayor</w:t>
            </w:r>
            <w:r w:rsidRPr="00E87D98">
              <w:t xml:space="preserve"> </w:t>
            </w:r>
            <w:r w:rsidR="00A23385" w:rsidRPr="00E87D98">
              <w:t>(62+)</w:t>
            </w:r>
            <w:r w:rsidR="00A23385" w:rsidRPr="00E87D98">
              <w:t> </w:t>
            </w:r>
          </w:p>
          <w:p w14:paraId="0685AA66" w14:textId="77777777" w:rsidR="00A23385" w:rsidRDefault="00A23385" w:rsidP="00E87D98">
            <w:pPr>
              <w:pStyle w:val="TableTItle"/>
              <w:tabs>
                <w:tab w:val="left" w:pos="1381"/>
              </w:tabs>
              <w:spacing w:line="228" w:lineRule="auto"/>
              <w:rPr>
                <w:noProof/>
              </w:rPr>
            </w:pPr>
            <w:r w:rsidRPr="00E87D98">
              <w:rPr>
                <w:rStyle w:val="Checkbox"/>
                <w:sz w:val="18"/>
              </w:rPr>
              <w:t></w:t>
            </w:r>
            <w:r w:rsidR="00E87D98">
              <w:t xml:space="preserve">2 Personas </w:t>
            </w:r>
            <w:proofErr w:type="spellStart"/>
            <w:r w:rsidR="00E87D98">
              <w:t>Mayores</w:t>
            </w:r>
            <w:proofErr w:type="spellEnd"/>
            <w:r w:rsidRPr="00E87D98">
              <w:t> </w:t>
            </w:r>
            <w:r w:rsidRPr="00E87D98">
              <w:rPr>
                <w:rStyle w:val="Checkbox"/>
                <w:sz w:val="18"/>
              </w:rPr>
              <w:t></w:t>
            </w:r>
            <w:r w:rsidR="00E87D98">
              <w:t>2</w:t>
            </w:r>
            <w:r w:rsidR="008F15E2" w:rsidRPr="00E87D98">
              <w:t xml:space="preserve"> </w:t>
            </w:r>
            <w:proofErr w:type="spellStart"/>
            <w:r w:rsidR="008F15E2" w:rsidRPr="00E87D98">
              <w:t>Adulto</w:t>
            </w:r>
            <w:r w:rsidR="00E87D98">
              <w:t>s</w:t>
            </w:r>
            <w:proofErr w:type="spellEnd"/>
            <w:r w:rsidRPr="00E87D98">
              <w:t> </w:t>
            </w:r>
            <w:r w:rsidRPr="00E87D98">
              <w:rPr>
                <w:rStyle w:val="Checkbox"/>
                <w:sz w:val="18"/>
              </w:rPr>
              <w:t></w:t>
            </w:r>
            <w:r w:rsidR="008F15E2" w:rsidRPr="00E87D98">
              <w:t>Familia</w:t>
            </w:r>
          </w:p>
        </w:tc>
      </w:tr>
      <w:tr w:rsidR="00A23385" w14:paraId="3D1D35EB" w14:textId="77777777" w:rsidTr="00A05893">
        <w:trPr>
          <w:trHeight w:val="432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39C" w14:textId="77777777" w:rsidR="00A23385" w:rsidRDefault="008F15E2" w:rsidP="00A23385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8F15E2">
              <w:rPr>
                <w:noProof/>
              </w:rPr>
              <w:t>Nombre del programa</w:t>
            </w:r>
            <w:r>
              <w:rPr>
                <w:noProof/>
              </w:rPr>
              <w:t>: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782" w14:textId="77777777" w:rsidR="00A23385" w:rsidRDefault="001D06B2" w:rsidP="00A23385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1D06B2">
              <w:rPr>
                <w:noProof/>
              </w:rPr>
              <w:t>Participantes</w:t>
            </w:r>
            <w:r w:rsidR="00A23385">
              <w:rPr>
                <w:noProof/>
              </w:rPr>
              <w:t>:</w:t>
            </w:r>
          </w:p>
        </w:tc>
      </w:tr>
      <w:tr w:rsidR="00A23385" w14:paraId="3946BD2B" w14:textId="77777777" w:rsidTr="00A05893">
        <w:trPr>
          <w:trHeight w:val="432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AFC" w14:textId="77777777" w:rsidR="00A23385" w:rsidRDefault="008F15E2" w:rsidP="00A23385">
            <w:pPr>
              <w:pStyle w:val="TableTItles"/>
              <w:widowControl/>
              <w:rPr>
                <w:noProof/>
              </w:rPr>
            </w:pPr>
            <w:r w:rsidRPr="008F15E2">
              <w:rPr>
                <w:noProof/>
              </w:rPr>
              <w:t>Nombre del programa</w:t>
            </w:r>
            <w:r>
              <w:rPr>
                <w:noProof/>
              </w:rPr>
              <w:t>: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9B62" w14:textId="77777777" w:rsidR="00A23385" w:rsidRDefault="001D06B2" w:rsidP="00A23385">
            <w:pPr>
              <w:pStyle w:val="TableTItles"/>
              <w:widowControl/>
              <w:rPr>
                <w:noProof/>
              </w:rPr>
            </w:pPr>
            <w:r w:rsidRPr="001D06B2">
              <w:rPr>
                <w:noProof/>
              </w:rPr>
              <w:t>Participantes</w:t>
            </w:r>
            <w:r w:rsidR="00A23385">
              <w:rPr>
                <w:noProof/>
              </w:rPr>
              <w:t>:</w:t>
            </w:r>
          </w:p>
        </w:tc>
      </w:tr>
      <w:tr w:rsidR="00A23385" w14:paraId="4E48B400" w14:textId="77777777" w:rsidTr="004602D9">
        <w:trPr>
          <w:trHeight w:val="432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E7CC" w14:textId="77777777" w:rsidR="00A23385" w:rsidRDefault="008F15E2" w:rsidP="00A23385">
            <w:pPr>
              <w:pStyle w:val="TableTItles"/>
              <w:widowControl/>
              <w:spacing w:line="226" w:lineRule="auto"/>
              <w:rPr>
                <w:noProof/>
              </w:rPr>
            </w:pPr>
            <w:r w:rsidRPr="008F15E2">
              <w:rPr>
                <w:noProof/>
              </w:rPr>
              <w:t>Nombre del programa</w:t>
            </w:r>
            <w:r>
              <w:rPr>
                <w:noProof/>
              </w:rPr>
              <w:t>: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A66" w14:textId="77777777" w:rsidR="00A23385" w:rsidRDefault="001D06B2" w:rsidP="00A23385">
            <w:pPr>
              <w:pStyle w:val="TableTItles"/>
              <w:widowControl/>
              <w:rPr>
                <w:noProof/>
              </w:rPr>
            </w:pPr>
            <w:r w:rsidRPr="001D06B2">
              <w:rPr>
                <w:noProof/>
              </w:rPr>
              <w:t>Participantes</w:t>
            </w:r>
            <w:r w:rsidR="00A23385">
              <w:rPr>
                <w:noProof/>
              </w:rPr>
              <w:t>:</w:t>
            </w:r>
          </w:p>
        </w:tc>
      </w:tr>
      <w:tr w:rsidR="00A23385" w14:paraId="474C3B23" w14:textId="77777777" w:rsidTr="00F04136">
        <w:trPr>
          <w:trHeight w:val="461"/>
          <w:jc w:val="center"/>
        </w:trPr>
        <w:tc>
          <w:tcPr>
            <w:tcW w:w="10804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14" w:type="dxa"/>
            </w:tcMar>
            <w:vAlign w:val="bottom"/>
          </w:tcPr>
          <w:p w14:paraId="562E3FA3" w14:textId="77777777" w:rsidR="00A23385" w:rsidRPr="00F04136" w:rsidRDefault="001D06B2" w:rsidP="00A23385">
            <w:pPr>
              <w:pStyle w:val="Heading6"/>
            </w:pPr>
            <w:r w:rsidRPr="001D06B2">
              <w:t>Su historia personal</w:t>
            </w:r>
          </w:p>
        </w:tc>
      </w:tr>
      <w:tr w:rsidR="00A23385" w14:paraId="68D636EF" w14:textId="77777777" w:rsidTr="00935346">
        <w:trPr>
          <w:trHeight w:val="3072"/>
          <w:jc w:val="center"/>
        </w:trPr>
        <w:tc>
          <w:tcPr>
            <w:tcW w:w="10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F45" w14:textId="77777777" w:rsidR="00A23385" w:rsidRPr="0086167C" w:rsidRDefault="001D06B2" w:rsidP="00A23385">
            <w:pPr>
              <w:pStyle w:val="TableTItle"/>
            </w:pPr>
            <w:proofErr w:type="spellStart"/>
            <w:r w:rsidRPr="001D06B2">
              <w:t>Diganos</w:t>
            </w:r>
            <w:proofErr w:type="spellEnd"/>
            <w:r w:rsidRPr="001D06B2">
              <w:t xml:space="preserve"> </w:t>
            </w:r>
            <w:proofErr w:type="spellStart"/>
            <w:r w:rsidRPr="001D06B2">
              <w:t>cómo</w:t>
            </w:r>
            <w:proofErr w:type="spellEnd"/>
            <w:r w:rsidRPr="001D06B2">
              <w:t xml:space="preserve"> </w:t>
            </w:r>
            <w:proofErr w:type="spellStart"/>
            <w:r w:rsidRPr="001D06B2">
              <w:t>cree</w:t>
            </w:r>
            <w:proofErr w:type="spellEnd"/>
            <w:r w:rsidRPr="001D06B2">
              <w:t xml:space="preserve"> que una </w:t>
            </w:r>
            <w:proofErr w:type="spellStart"/>
            <w:r w:rsidRPr="001D06B2">
              <w:t>beca</w:t>
            </w:r>
            <w:proofErr w:type="spellEnd"/>
            <w:r w:rsidRPr="001D06B2">
              <w:t xml:space="preserve"> </w:t>
            </w:r>
            <w:proofErr w:type="spellStart"/>
            <w:r w:rsidRPr="001D06B2">
              <w:t>podría</w:t>
            </w:r>
            <w:proofErr w:type="spellEnd"/>
            <w:r w:rsidRPr="001D06B2">
              <w:t xml:space="preserve"> </w:t>
            </w:r>
            <w:proofErr w:type="spellStart"/>
            <w:r w:rsidRPr="001D06B2">
              <w:t>beneficiar</w:t>
            </w:r>
            <w:proofErr w:type="spellEnd"/>
            <w:r w:rsidRPr="001D06B2">
              <w:t xml:space="preserve"> </w:t>
            </w:r>
            <w:proofErr w:type="spellStart"/>
            <w:r w:rsidRPr="001D06B2">
              <w:t>su</w:t>
            </w:r>
            <w:proofErr w:type="spellEnd"/>
            <w:r w:rsidRPr="001D06B2">
              <w:t xml:space="preserve"> </w:t>
            </w:r>
            <w:proofErr w:type="spellStart"/>
            <w:r w:rsidRPr="001D06B2">
              <w:t>hogar</w:t>
            </w:r>
            <w:proofErr w:type="spellEnd"/>
            <w:r w:rsidRPr="001D06B2">
              <w:t>:</w:t>
            </w:r>
          </w:p>
        </w:tc>
      </w:tr>
    </w:tbl>
    <w:p w14:paraId="7D066C1A" w14:textId="77777777" w:rsidR="00BF2CF1" w:rsidRPr="00BF2CF1" w:rsidRDefault="00BF2CF1" w:rsidP="00BF2CF1">
      <w:pPr>
        <w:sectPr w:rsidR="00BF2CF1" w:rsidRPr="00BF2CF1" w:rsidSect="00BF2CF1">
          <w:headerReference w:type="even" r:id="rId8"/>
          <w:head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288" w:footer="288" w:gutter="0"/>
          <w:cols w:space="720"/>
          <w:noEndnote/>
          <w:titlePg/>
        </w:sectPr>
      </w:pPr>
    </w:p>
    <w:tbl>
      <w:tblPr>
        <w:tblW w:w="10804" w:type="dxa"/>
        <w:jc w:val="center"/>
        <w:tblLayout w:type="fixed"/>
        <w:tblCellMar>
          <w:top w:w="14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60"/>
        <w:gridCol w:w="630"/>
        <w:gridCol w:w="1531"/>
        <w:gridCol w:w="1169"/>
        <w:gridCol w:w="992"/>
        <w:gridCol w:w="268"/>
        <w:gridCol w:w="452"/>
        <w:gridCol w:w="448"/>
        <w:gridCol w:w="993"/>
        <w:gridCol w:w="2161"/>
      </w:tblGrid>
      <w:tr w:rsidR="002F4FA2" w14:paraId="6C58C2B5" w14:textId="77777777" w:rsidTr="0086167C">
        <w:trPr>
          <w:trHeight w:val="288"/>
          <w:jc w:val="center"/>
        </w:trPr>
        <w:tc>
          <w:tcPr>
            <w:tcW w:w="1080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A6E1641" w14:textId="77777777" w:rsidR="002F4FA2" w:rsidRPr="00F04136" w:rsidRDefault="001D06B2" w:rsidP="00F04136">
            <w:pPr>
              <w:pStyle w:val="Heading6"/>
            </w:pPr>
            <w:r w:rsidRPr="001D06B2">
              <w:lastRenderedPageBreak/>
              <w:t>INGRESOS FAMILIARES</w:t>
            </w:r>
          </w:p>
        </w:tc>
      </w:tr>
      <w:tr w:rsidR="002F4FA2" w14:paraId="41693EDC" w14:textId="77777777" w:rsidTr="0086167C">
        <w:trPr>
          <w:trHeight w:val="328"/>
          <w:jc w:val="center"/>
        </w:trPr>
        <w:tc>
          <w:tcPr>
            <w:tcW w:w="10804" w:type="dxa"/>
            <w:gridSpan w:val="10"/>
            <w:vAlign w:val="center"/>
          </w:tcPr>
          <w:p w14:paraId="243286C7" w14:textId="77777777" w:rsidR="002F4FA2" w:rsidRDefault="001D06B2" w:rsidP="00935346">
            <w:pPr>
              <w:pStyle w:val="BodyText2"/>
              <w:spacing w:before="12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 w:rsidRPr="001D06B2">
              <w:rPr>
                <w:noProof/>
              </w:rPr>
              <w:t>Todos los adultos que soliciten la beca deben proporcionar la verificación de los ingresos. Por favor revele todas las fuentes de ingresos.</w:t>
            </w:r>
          </w:p>
        </w:tc>
      </w:tr>
      <w:tr w:rsidR="002F4FA2" w14:paraId="1656DB5F" w14:textId="77777777" w:rsidTr="00A01B95">
        <w:trPr>
          <w:trHeight w:val="461"/>
          <w:jc w:val="center"/>
        </w:trPr>
        <w:tc>
          <w:tcPr>
            <w:tcW w:w="10804" w:type="dxa"/>
            <w:gridSpan w:val="10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14" w:type="dxa"/>
            </w:tcMar>
            <w:vAlign w:val="bottom"/>
          </w:tcPr>
          <w:p w14:paraId="7D9D4B18" w14:textId="77777777" w:rsidR="002F4FA2" w:rsidRPr="00F04136" w:rsidRDefault="001D06B2" w:rsidP="00F04136">
            <w:pPr>
              <w:pStyle w:val="Heading6"/>
            </w:pPr>
            <w:r w:rsidRPr="001D06B2">
              <w:t>VERIFICACIÓN EXPRESA</w:t>
            </w:r>
          </w:p>
        </w:tc>
      </w:tr>
      <w:tr w:rsidR="002F4FA2" w14:paraId="15CD8D8D" w14:textId="77777777" w:rsidTr="00A01B95">
        <w:trPr>
          <w:trHeight w:val="720"/>
          <w:jc w:val="center"/>
        </w:trPr>
        <w:tc>
          <w:tcPr>
            <w:tcW w:w="10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1D2A8489" w14:textId="77777777" w:rsidR="002F4FA2" w:rsidRPr="004F0A5E" w:rsidRDefault="004F0A5E" w:rsidP="00442514">
            <w:pPr>
              <w:pStyle w:val="TableTItles"/>
              <w:spacing w:line="264" w:lineRule="auto"/>
              <w:rPr>
                <w:lang w:val="es-ES"/>
              </w:rPr>
            </w:pPr>
            <w:r w:rsidRPr="004F0A5E">
              <w:rPr>
                <w:lang w:val="es-ES"/>
              </w:rPr>
              <w:t xml:space="preserve">Programa de </w:t>
            </w:r>
            <w:proofErr w:type="gramStart"/>
            <w:r w:rsidRPr="004F0A5E">
              <w:rPr>
                <w:lang w:val="es-ES"/>
              </w:rPr>
              <w:t>pre-aprobación</w:t>
            </w:r>
            <w:proofErr w:type="gramEnd"/>
            <w:r w:rsidRPr="004F0A5E">
              <w:rPr>
                <w:lang w:val="es-ES"/>
              </w:rPr>
              <w:t xml:space="preserve"> (Seleccione el programa que se aplica):</w:t>
            </w:r>
          </w:p>
          <w:p w14:paraId="032B3804" w14:textId="77777777" w:rsidR="003F326B" w:rsidRDefault="002F4FA2" w:rsidP="001D06B2">
            <w:pPr>
              <w:pStyle w:val="TableTitle03"/>
              <w:tabs>
                <w:tab w:val="clear" w:pos="751"/>
                <w:tab w:val="left" w:pos="661"/>
              </w:tabs>
            </w:pPr>
            <w:r>
              <w:rPr>
                <w:rFonts w:ascii="Wingdings" w:hAnsi="Wingdings" w:cs="Wingdings"/>
              </w:rPr>
              <w:tab/>
            </w:r>
            <w:r w:rsidR="003F326B" w:rsidRPr="0013451D">
              <w:rPr>
                <w:rStyle w:val="Checkbox"/>
              </w:rPr>
              <w:t></w:t>
            </w:r>
            <w:r w:rsidR="003F326B" w:rsidRPr="003F326B">
              <w:t>WFNJ/TANF /GA</w:t>
            </w:r>
            <w:r w:rsidR="003F326B">
              <w:t> </w:t>
            </w:r>
            <w:r w:rsidR="003F326B" w:rsidRPr="0013451D">
              <w:rPr>
                <w:rStyle w:val="Checkbox"/>
              </w:rPr>
              <w:t></w:t>
            </w:r>
            <w:proofErr w:type="spellStart"/>
            <w:r w:rsidR="001D06B2" w:rsidRPr="001D06B2">
              <w:t>Asistencia</w:t>
            </w:r>
            <w:proofErr w:type="spellEnd"/>
            <w:r w:rsidR="001D06B2" w:rsidRPr="001D06B2">
              <w:t xml:space="preserve"> </w:t>
            </w:r>
            <w:proofErr w:type="spellStart"/>
            <w:r w:rsidR="001D06B2" w:rsidRPr="001D06B2">
              <w:t>Mmonetaria</w:t>
            </w:r>
            <w:proofErr w:type="spellEnd"/>
            <w:r w:rsidR="001D06B2" w:rsidRPr="001D06B2">
              <w:t xml:space="preserve"> SNAP</w:t>
            </w:r>
            <w:r w:rsidR="003F326B">
              <w:t> </w:t>
            </w:r>
            <w:r w:rsidR="003F326B" w:rsidRPr="0013451D">
              <w:rPr>
                <w:rStyle w:val="Checkbox"/>
              </w:rPr>
              <w:t></w:t>
            </w:r>
            <w:r w:rsidR="001D06B2" w:rsidRPr="001D06B2">
              <w:t xml:space="preserve">NJ Padre </w:t>
            </w:r>
            <w:proofErr w:type="spellStart"/>
            <w:r w:rsidR="001D06B2" w:rsidRPr="001D06B2">
              <w:t>Sustituto</w:t>
            </w:r>
            <w:proofErr w:type="spellEnd"/>
            <w:r w:rsidR="001D06B2" w:rsidRPr="001D06B2">
              <w:t>/</w:t>
            </w:r>
            <w:proofErr w:type="spellStart"/>
            <w:r w:rsidR="001D06B2" w:rsidRPr="001D06B2">
              <w:t>Cuidado</w:t>
            </w:r>
            <w:proofErr w:type="spellEnd"/>
            <w:r w:rsidR="001D06B2" w:rsidRPr="001D06B2">
              <w:t xml:space="preserve"> Familiar</w:t>
            </w:r>
            <w:r w:rsidR="003F326B">
              <w:t> </w:t>
            </w:r>
            <w:r w:rsidR="003F326B" w:rsidRPr="0013451D">
              <w:rPr>
                <w:rStyle w:val="Checkbox"/>
              </w:rPr>
              <w:t></w:t>
            </w:r>
            <w:r w:rsidR="003F326B" w:rsidRPr="003F326B">
              <w:t>NJ Family Care/Medicaid</w:t>
            </w:r>
            <w:r w:rsidR="003F326B">
              <w:t> </w:t>
            </w:r>
          </w:p>
          <w:p w14:paraId="2C10A66E" w14:textId="77777777" w:rsidR="002F4FA2" w:rsidRPr="003F326B" w:rsidRDefault="003F326B" w:rsidP="001D06B2">
            <w:pPr>
              <w:pStyle w:val="TableTitle03"/>
              <w:tabs>
                <w:tab w:val="clear" w:pos="751"/>
                <w:tab w:val="left" w:pos="661"/>
              </w:tabs>
            </w:pPr>
            <w:r>
              <w:rPr>
                <w:rStyle w:val="Checkbox"/>
              </w:rPr>
              <w:tab/>
            </w:r>
            <w:r w:rsidRPr="0013451D">
              <w:rPr>
                <w:rStyle w:val="Checkbox"/>
              </w:rPr>
              <w:t></w:t>
            </w:r>
            <w:proofErr w:type="spellStart"/>
            <w:r w:rsidR="001D06B2" w:rsidRPr="001D06B2">
              <w:t>Subsidio</w:t>
            </w:r>
            <w:proofErr w:type="spellEnd"/>
            <w:r w:rsidR="001D06B2" w:rsidRPr="001D06B2">
              <w:t xml:space="preserve"> de </w:t>
            </w:r>
            <w:proofErr w:type="spellStart"/>
            <w:r w:rsidR="001D06B2" w:rsidRPr="001D06B2">
              <w:t>Cuidado</w:t>
            </w:r>
            <w:proofErr w:type="spellEnd"/>
            <w:r w:rsidR="001D06B2" w:rsidRPr="001D06B2">
              <w:t xml:space="preserve"> </w:t>
            </w:r>
            <w:proofErr w:type="spellStart"/>
            <w:r w:rsidR="001D06B2" w:rsidRPr="001D06B2">
              <w:t>Infantil</w:t>
            </w:r>
            <w:proofErr w:type="spellEnd"/>
            <w:r w:rsidR="001D06B2" w:rsidRPr="001D06B2">
              <w:t xml:space="preserve"> de NJ</w:t>
            </w:r>
            <w:r>
              <w:t> </w:t>
            </w:r>
            <w:r w:rsidRPr="0013451D">
              <w:rPr>
                <w:rStyle w:val="Checkbox"/>
              </w:rPr>
              <w:t></w:t>
            </w:r>
            <w:proofErr w:type="spellStart"/>
            <w:r w:rsidR="001D06B2" w:rsidRPr="001D06B2">
              <w:t>Programa</w:t>
            </w:r>
            <w:proofErr w:type="spellEnd"/>
            <w:r w:rsidR="001D06B2" w:rsidRPr="001D06B2">
              <w:t xml:space="preserve"> de almuerzo gratis o </w:t>
            </w:r>
            <w:proofErr w:type="spellStart"/>
            <w:r w:rsidR="001D06B2" w:rsidRPr="001D06B2">
              <w:t>reducido</w:t>
            </w:r>
            <w:proofErr w:type="spellEnd"/>
            <w:r>
              <w:t> </w:t>
            </w:r>
            <w:r w:rsidRPr="0013451D">
              <w:rPr>
                <w:rStyle w:val="Checkbox"/>
              </w:rPr>
              <w:t></w:t>
            </w:r>
            <w:proofErr w:type="spellStart"/>
            <w:r w:rsidR="001D06B2" w:rsidRPr="001D06B2">
              <w:t>Declaración</w:t>
            </w:r>
            <w:proofErr w:type="spellEnd"/>
            <w:r w:rsidR="001D06B2" w:rsidRPr="001D06B2">
              <w:t xml:space="preserve"> de WIC</w:t>
            </w:r>
            <w:r>
              <w:t> </w:t>
            </w:r>
            <w:r w:rsidRPr="0013451D">
              <w:rPr>
                <w:rStyle w:val="Checkbox"/>
              </w:rPr>
              <w:t></w:t>
            </w:r>
            <w:r w:rsidRPr="003F326B">
              <w:t>HUD/Section 8</w:t>
            </w:r>
          </w:p>
        </w:tc>
      </w:tr>
      <w:tr w:rsidR="003F326B" w14:paraId="0628D5B9" w14:textId="77777777" w:rsidTr="006A671F">
        <w:trPr>
          <w:trHeight w:val="432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09BC1E90" w14:textId="77777777" w:rsidR="003F326B" w:rsidRPr="004D2CCE" w:rsidRDefault="001D06B2" w:rsidP="00442514">
            <w:pPr>
              <w:pStyle w:val="TableTitle03"/>
            </w:pPr>
            <w:r w:rsidRPr="001D06B2">
              <w:t>USO DEL PERSONAL SOLAMENTE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0ED209B" w14:textId="77777777" w:rsidR="003F326B" w:rsidRPr="004D2CCE" w:rsidRDefault="001D06B2" w:rsidP="004D2CCE">
            <w:pPr>
              <w:pStyle w:val="TableTItle"/>
            </w:pPr>
            <w:proofErr w:type="spellStart"/>
            <w:r w:rsidRPr="001D06B2">
              <w:t>Recibir</w:t>
            </w:r>
            <w:proofErr w:type="spellEnd"/>
            <w:r w:rsidRPr="001D06B2">
              <w:t xml:space="preserve"> </w:t>
            </w:r>
            <w:r>
              <w:t>l</w:t>
            </w:r>
            <w:r w:rsidRPr="001D06B2">
              <w:t xml:space="preserve">as </w:t>
            </w:r>
            <w:proofErr w:type="spellStart"/>
            <w:r w:rsidRPr="001D06B2">
              <w:t>Iniciales</w:t>
            </w:r>
            <w:proofErr w:type="spellEnd"/>
            <w:r w:rsidRPr="001D06B2">
              <w:t xml:space="preserve"> </w:t>
            </w:r>
            <w:r>
              <w:t>d</w:t>
            </w:r>
            <w:r w:rsidRPr="001D06B2">
              <w:t>el Personal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40886D0" w14:textId="77777777" w:rsidR="003F326B" w:rsidRPr="004D2CCE" w:rsidRDefault="001D06B2" w:rsidP="004D2CCE">
            <w:pPr>
              <w:pStyle w:val="TableTItle"/>
            </w:pPr>
            <w:proofErr w:type="spellStart"/>
            <w:r w:rsidRPr="001D06B2">
              <w:t>Fecha</w:t>
            </w:r>
            <w:proofErr w:type="spellEnd"/>
            <w:r w:rsidRPr="001D06B2">
              <w:t xml:space="preserve"> </w:t>
            </w:r>
            <w:r>
              <w:t>d</w:t>
            </w:r>
            <w:r w:rsidRPr="001D06B2">
              <w:t xml:space="preserve">e </w:t>
            </w:r>
            <w:proofErr w:type="spellStart"/>
            <w:r w:rsidRPr="001D06B2">
              <w:t>Recibo</w:t>
            </w:r>
            <w:proofErr w:type="spellEnd"/>
          </w:p>
        </w:tc>
      </w:tr>
      <w:tr w:rsidR="003F326B" w14:paraId="5F11C58A" w14:textId="77777777" w:rsidTr="00A01B95">
        <w:trPr>
          <w:trHeight w:val="432"/>
          <w:jc w:val="center"/>
        </w:trPr>
        <w:tc>
          <w:tcPr>
            <w:tcW w:w="10804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</w:tcBorders>
            <w:tcMar>
              <w:top w:w="0" w:type="dxa"/>
              <w:bottom w:w="14" w:type="dxa"/>
            </w:tcMar>
            <w:vAlign w:val="bottom"/>
          </w:tcPr>
          <w:p w14:paraId="679BCCEE" w14:textId="77777777" w:rsidR="003F326B" w:rsidRPr="003F326B" w:rsidRDefault="001D06B2" w:rsidP="00F04136">
            <w:pPr>
              <w:pStyle w:val="Heading6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 w:rsidRPr="001D06B2">
              <w:t>VERIFICACIÓN TRADICIONAL</w:t>
            </w:r>
          </w:p>
        </w:tc>
      </w:tr>
      <w:tr w:rsidR="003F326B" w14:paraId="5E144C87" w14:textId="77777777" w:rsidTr="00935346">
        <w:trPr>
          <w:trHeight w:val="40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41B5F" w14:textId="77777777" w:rsidR="003F326B" w:rsidRDefault="001D06B2" w:rsidP="001D06B2">
            <w:pPr>
              <w:pStyle w:val="TableTitle02"/>
              <w:spacing w:line="192" w:lineRule="auto"/>
              <w:jc w:val="center"/>
            </w:pPr>
            <w:proofErr w:type="spellStart"/>
            <w:r w:rsidRPr="001D06B2">
              <w:t>Nombre</w:t>
            </w:r>
            <w:proofErr w:type="spellEnd"/>
            <w:r w:rsidRPr="001D06B2">
              <w:t xml:space="preserve"> de </w:t>
            </w:r>
            <w:proofErr w:type="spellStart"/>
            <w:r w:rsidRPr="001D06B2">
              <w:t>Adulto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AD5FE" w14:textId="77777777" w:rsidR="003F326B" w:rsidRDefault="001D06B2" w:rsidP="001D06B2">
            <w:pPr>
              <w:pStyle w:val="TableTitle02"/>
              <w:spacing w:line="192" w:lineRule="auto"/>
              <w:jc w:val="center"/>
            </w:pPr>
            <w:r w:rsidRPr="001D06B2">
              <w:t xml:space="preserve">Tipo de </w:t>
            </w:r>
            <w:proofErr w:type="spellStart"/>
            <w:r w:rsidRPr="001D06B2">
              <w:t>Ingreso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039E2" w14:textId="77777777" w:rsidR="003F326B" w:rsidRDefault="001D06B2" w:rsidP="001D06B2">
            <w:pPr>
              <w:pStyle w:val="TableTitle02"/>
              <w:spacing w:line="192" w:lineRule="auto"/>
              <w:jc w:val="center"/>
            </w:pPr>
            <w:proofErr w:type="spellStart"/>
            <w:r w:rsidRPr="001D06B2">
              <w:t>Cantidad</w:t>
            </w:r>
            <w:proofErr w:type="spellEnd"/>
            <w:r w:rsidRPr="001D06B2">
              <w:t>/</w:t>
            </w:r>
            <w:proofErr w:type="spellStart"/>
            <w:r w:rsidRPr="001D06B2">
              <w:t>Frecuencia</w:t>
            </w:r>
            <w:proofErr w:type="spellEnd"/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946F4" w14:textId="77777777" w:rsidR="003F326B" w:rsidRDefault="001D06B2" w:rsidP="001D06B2">
            <w:pPr>
              <w:pStyle w:val="TableTitle02"/>
              <w:spacing w:line="192" w:lineRule="auto"/>
              <w:jc w:val="center"/>
            </w:pPr>
            <w:proofErr w:type="spellStart"/>
            <w:r w:rsidRPr="001D06B2">
              <w:t>Ingresos</w:t>
            </w:r>
            <w:proofErr w:type="spellEnd"/>
            <w:r w:rsidRPr="001D06B2">
              <w:t xml:space="preserve"> </w:t>
            </w:r>
            <w:proofErr w:type="spellStart"/>
            <w:r w:rsidRPr="001D06B2">
              <w:t>Anuales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3CCCA" w14:textId="77777777" w:rsidR="003F326B" w:rsidRDefault="001D06B2" w:rsidP="001D06B2">
            <w:pPr>
              <w:pStyle w:val="TableTitle02"/>
              <w:spacing w:line="192" w:lineRule="auto"/>
              <w:jc w:val="center"/>
            </w:pPr>
            <w:proofErr w:type="spellStart"/>
            <w:r w:rsidRPr="001D06B2">
              <w:t>Verificado</w:t>
            </w:r>
            <w:proofErr w:type="spellEnd"/>
            <w:r w:rsidRPr="001D06B2">
              <w:t xml:space="preserve">? </w:t>
            </w:r>
            <w:r>
              <w:br/>
            </w:r>
            <w:r w:rsidRPr="001D06B2">
              <w:t xml:space="preserve">El Personal </w:t>
            </w:r>
            <w:proofErr w:type="spellStart"/>
            <w:r w:rsidRPr="001D06B2">
              <w:t>Inicial</w:t>
            </w:r>
            <w:proofErr w:type="spellEnd"/>
            <w:r w:rsidRPr="001D06B2">
              <w:t>/</w:t>
            </w:r>
            <w:proofErr w:type="spellStart"/>
            <w:r w:rsidRPr="001D06B2">
              <w:t>Fecha</w:t>
            </w:r>
            <w:proofErr w:type="spellEnd"/>
          </w:p>
        </w:tc>
      </w:tr>
      <w:tr w:rsidR="003F326B" w14:paraId="7A8ACE40" w14:textId="77777777" w:rsidTr="00C67AA9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CD81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AE5E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4A8D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D8B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41B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3F326B" w14:paraId="53622B2C" w14:textId="77777777" w:rsidTr="00C67AA9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636A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E38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9379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6D97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B3C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3F326B" w14:paraId="5416F688" w14:textId="77777777" w:rsidTr="00C67AA9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0AC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8095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B5C2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C751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4138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3F326B" w14:paraId="44259836" w14:textId="77777777" w:rsidTr="00C67AA9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9C8C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51DE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587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3AC0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85F" w14:textId="77777777" w:rsidR="003F326B" w:rsidRDefault="003F326B" w:rsidP="00C67AA9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3F326B" w14:paraId="2D2EB55B" w14:textId="77777777" w:rsidTr="0086167C">
        <w:trPr>
          <w:trHeight w:val="432"/>
          <w:jc w:val="center"/>
        </w:trPr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115" w:type="dxa"/>
            </w:tcMar>
          </w:tcPr>
          <w:p w14:paraId="714D3631" w14:textId="77777777" w:rsidR="003F326B" w:rsidRPr="00C67AA9" w:rsidRDefault="001D06B2" w:rsidP="0086167C">
            <w:pPr>
              <w:pStyle w:val="TableTItle"/>
            </w:pPr>
            <w:proofErr w:type="spellStart"/>
            <w:r w:rsidRPr="001D06B2">
              <w:t>Ingreso</w:t>
            </w:r>
            <w:proofErr w:type="spellEnd"/>
            <w:r w:rsidRPr="001D06B2">
              <w:t xml:space="preserve"> </w:t>
            </w:r>
            <w:proofErr w:type="spellStart"/>
            <w:r w:rsidRPr="001D06B2">
              <w:t>anual</w:t>
            </w:r>
            <w:proofErr w:type="spellEnd"/>
            <w:r w:rsidRPr="001D06B2">
              <w:t xml:space="preserve"> actual de los </w:t>
            </w:r>
            <w:proofErr w:type="spellStart"/>
            <w:r w:rsidRPr="001D06B2">
              <w:t>hogares</w:t>
            </w:r>
            <w:proofErr w:type="spellEnd"/>
            <w:r w:rsidR="004D2CCE" w:rsidRPr="00C67AA9">
              <w:t xml:space="preserve">: 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4E931" w14:textId="77777777" w:rsidR="003F326B" w:rsidRDefault="003F326B" w:rsidP="0086167C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2CC27" w14:textId="77777777" w:rsidR="003F326B" w:rsidRDefault="003F326B" w:rsidP="0086167C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3F326B" w14:paraId="44F883EE" w14:textId="77777777" w:rsidTr="0086167C">
        <w:trPr>
          <w:trHeight w:val="432"/>
          <w:jc w:val="center"/>
        </w:trPr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right w:w="115" w:type="dxa"/>
            </w:tcMar>
          </w:tcPr>
          <w:p w14:paraId="73F03EF2" w14:textId="77777777" w:rsidR="003F326B" w:rsidRPr="00C67AA9" w:rsidRDefault="001D06B2" w:rsidP="0086167C">
            <w:pPr>
              <w:pStyle w:val="TableTItle"/>
            </w:pPr>
            <w:proofErr w:type="spellStart"/>
            <w:r w:rsidRPr="001D06B2">
              <w:t>Declaración</w:t>
            </w:r>
            <w:proofErr w:type="spellEnd"/>
            <w:r w:rsidRPr="001D06B2">
              <w:t xml:space="preserve"> de </w:t>
            </w:r>
            <w:proofErr w:type="spellStart"/>
            <w:r w:rsidRPr="001D06B2">
              <w:t>impuestos</w:t>
            </w:r>
            <w:proofErr w:type="spellEnd"/>
            <w:r w:rsidRPr="001D06B2">
              <w:t xml:space="preserve"> federales </w:t>
            </w:r>
            <w:proofErr w:type="spellStart"/>
            <w:r w:rsidRPr="001D06B2">
              <w:t>reciente</w:t>
            </w:r>
            <w:proofErr w:type="spellEnd"/>
            <w:r w:rsidRPr="001D06B2">
              <w:t xml:space="preserve"> - </w:t>
            </w:r>
            <w:proofErr w:type="spellStart"/>
            <w:r w:rsidRPr="001D06B2">
              <w:t>Ingreso</w:t>
            </w:r>
            <w:proofErr w:type="spellEnd"/>
            <w:r w:rsidRPr="001D06B2">
              <w:t xml:space="preserve"> </w:t>
            </w:r>
            <w:proofErr w:type="spellStart"/>
            <w:r w:rsidRPr="001D06B2">
              <w:t>bruto</w:t>
            </w:r>
            <w:proofErr w:type="spellEnd"/>
            <w:r w:rsidRPr="001D06B2">
              <w:t xml:space="preserve"> </w:t>
            </w:r>
            <w:proofErr w:type="spellStart"/>
            <w:r w:rsidRPr="001D06B2">
              <w:t>ajustado</w:t>
            </w:r>
            <w:proofErr w:type="spellEnd"/>
            <w:r w:rsidRPr="001D06B2">
              <w:t xml:space="preserve"> (AGI</w:t>
            </w:r>
            <w:r w:rsidR="004D2CCE" w:rsidRPr="00C67AA9">
              <w:t>)*:</w:t>
            </w:r>
            <w:r w:rsidR="0086167C">
              <w:t xml:space="preserve"> </w:t>
            </w:r>
            <w:r w:rsidR="004D2CCE" w:rsidRPr="00C67AA9">
              <w:t xml:space="preserve"> 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BB06A" w14:textId="77777777" w:rsidR="003F326B" w:rsidRDefault="003F326B" w:rsidP="0086167C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BBEED" w14:textId="77777777" w:rsidR="003F326B" w:rsidRDefault="003F326B" w:rsidP="0086167C">
            <w:pPr>
              <w:pStyle w:val="TableTitle02B"/>
              <w:spacing w:line="225" w:lineRule="auto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2F4FA2" w14:paraId="6A33509A" w14:textId="77777777" w:rsidTr="00A01B95">
        <w:trPr>
          <w:trHeight w:val="748"/>
          <w:jc w:val="center"/>
        </w:trPr>
        <w:tc>
          <w:tcPr>
            <w:tcW w:w="10804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FEFEF" w:themeFill="accent2" w:themeFillTint="33"/>
            <w:vAlign w:val="center"/>
          </w:tcPr>
          <w:p w14:paraId="0CEA28CA" w14:textId="77777777" w:rsidR="0086167C" w:rsidRDefault="0086167C" w:rsidP="001D06B2">
            <w:pPr>
              <w:pStyle w:val="BodyText"/>
              <w:tabs>
                <w:tab w:val="left" w:pos="931"/>
                <w:tab w:val="left" w:pos="7591"/>
              </w:tabs>
            </w:pPr>
            <w:r>
              <w:tab/>
              <w:t>*</w:t>
            </w:r>
            <w:proofErr w:type="spellStart"/>
            <w:r w:rsidR="001D06B2" w:rsidRPr="001D06B2">
              <w:t>Sólo</w:t>
            </w:r>
            <w:proofErr w:type="spellEnd"/>
            <w:r w:rsidR="001D06B2" w:rsidRPr="001D06B2">
              <w:t xml:space="preserve"> las </w:t>
            </w:r>
            <w:proofErr w:type="spellStart"/>
            <w:r w:rsidR="001D06B2" w:rsidRPr="001D06B2">
              <w:t>aplicaciones</w:t>
            </w:r>
            <w:proofErr w:type="spellEnd"/>
            <w:r w:rsidR="001D06B2" w:rsidRPr="001D06B2">
              <w:t xml:space="preserve"> </w:t>
            </w:r>
            <w:proofErr w:type="spellStart"/>
            <w:r w:rsidR="001D06B2" w:rsidRPr="001D06B2">
              <w:t>tradicionales</w:t>
            </w:r>
            <w:proofErr w:type="spellEnd"/>
            <w:r w:rsidR="001D06B2" w:rsidRPr="001D06B2">
              <w:t xml:space="preserve">. Para </w:t>
            </w:r>
            <w:proofErr w:type="spellStart"/>
            <w:r w:rsidR="001D06B2" w:rsidRPr="001D06B2">
              <w:t>localizar</w:t>
            </w:r>
            <w:proofErr w:type="spellEnd"/>
            <w:r w:rsidR="001D06B2" w:rsidRPr="001D06B2">
              <w:t xml:space="preserve"> AGI por </w:t>
            </w:r>
            <w:proofErr w:type="spellStart"/>
            <w:r w:rsidR="001D06B2" w:rsidRPr="001D06B2">
              <w:t>tipo</w:t>
            </w:r>
            <w:proofErr w:type="spellEnd"/>
            <w:r w:rsidR="001D06B2" w:rsidRPr="001D06B2">
              <w:t xml:space="preserve"> de </w:t>
            </w:r>
            <w:proofErr w:type="spellStart"/>
            <w:r w:rsidR="001D06B2" w:rsidRPr="001D06B2">
              <w:t>declaracion</w:t>
            </w:r>
            <w:proofErr w:type="spellEnd"/>
            <w:r w:rsidR="001D06B2" w:rsidRPr="001D06B2">
              <w:t xml:space="preserve"> de </w:t>
            </w:r>
            <w:proofErr w:type="spellStart"/>
            <w:r w:rsidR="001D06B2" w:rsidRPr="001D06B2">
              <w:t>impuestos</w:t>
            </w:r>
            <w:proofErr w:type="spellEnd"/>
            <w:r w:rsidR="001D06B2">
              <w:t>:</w:t>
            </w:r>
            <w:r>
              <w:tab/>
            </w:r>
            <w:proofErr w:type="spellStart"/>
            <w:r w:rsidR="001D06B2" w:rsidRPr="001D06B2">
              <w:t>Formulario</w:t>
            </w:r>
            <w:proofErr w:type="spellEnd"/>
            <w:r w:rsidR="001D06B2" w:rsidRPr="001D06B2">
              <w:t xml:space="preserve"> 1040, </w:t>
            </w:r>
            <w:proofErr w:type="spellStart"/>
            <w:r w:rsidR="001D06B2" w:rsidRPr="001D06B2">
              <w:t>línea</w:t>
            </w:r>
            <w:proofErr w:type="spellEnd"/>
            <w:r w:rsidR="001D06B2" w:rsidRPr="001D06B2">
              <w:t xml:space="preserve"> 37</w:t>
            </w:r>
          </w:p>
          <w:p w14:paraId="0E2B935F" w14:textId="77777777" w:rsidR="0086167C" w:rsidRDefault="0086167C" w:rsidP="001D06B2">
            <w:pPr>
              <w:pStyle w:val="BodyText"/>
              <w:tabs>
                <w:tab w:val="left" w:pos="931"/>
                <w:tab w:val="left" w:pos="7591"/>
              </w:tabs>
            </w:pPr>
            <w:r>
              <w:tab/>
            </w:r>
            <w:r>
              <w:tab/>
            </w:r>
            <w:r w:rsidR="001D06B2" w:rsidRPr="001D06B2">
              <w:t xml:space="preserve">Forma 1040A, </w:t>
            </w:r>
            <w:proofErr w:type="spellStart"/>
            <w:r w:rsidR="001D06B2" w:rsidRPr="001D06B2">
              <w:t>línea</w:t>
            </w:r>
            <w:proofErr w:type="spellEnd"/>
            <w:r w:rsidR="001D06B2" w:rsidRPr="001D06B2">
              <w:t xml:space="preserve"> 21</w:t>
            </w:r>
          </w:p>
          <w:p w14:paraId="38C149A7" w14:textId="77777777" w:rsidR="002F4FA2" w:rsidRPr="004D2CCE" w:rsidRDefault="0086167C" w:rsidP="001D06B2">
            <w:pPr>
              <w:pStyle w:val="BodyText"/>
              <w:tabs>
                <w:tab w:val="left" w:pos="931"/>
                <w:tab w:val="left" w:pos="5795"/>
                <w:tab w:val="left" w:pos="7591"/>
              </w:tabs>
              <w:rPr>
                <w:rFonts w:ascii="Cachet Medium" w:hAnsi="Cachet Medium" w:cs="Cachet Medium"/>
              </w:rPr>
            </w:pPr>
            <w:r>
              <w:tab/>
            </w:r>
            <w:r>
              <w:tab/>
            </w:r>
            <w:r w:rsidR="00A01B95">
              <w:tab/>
            </w:r>
            <w:r w:rsidR="001D06B2" w:rsidRPr="001D06B2">
              <w:t xml:space="preserve">Anexo C, </w:t>
            </w:r>
            <w:proofErr w:type="spellStart"/>
            <w:r w:rsidR="001D06B2" w:rsidRPr="001D06B2">
              <w:t>línea</w:t>
            </w:r>
            <w:proofErr w:type="spellEnd"/>
            <w:r w:rsidR="001D06B2" w:rsidRPr="001D06B2">
              <w:t xml:space="preserve"> 31</w:t>
            </w:r>
          </w:p>
        </w:tc>
      </w:tr>
      <w:tr w:rsidR="003F326B" w14:paraId="4160D273" w14:textId="77777777" w:rsidTr="00095174">
        <w:trPr>
          <w:trHeight w:val="2226"/>
          <w:jc w:val="center"/>
        </w:trPr>
        <w:tc>
          <w:tcPr>
            <w:tcW w:w="108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A801FB" w14:textId="77777777" w:rsidR="003F326B" w:rsidRPr="006A671F" w:rsidRDefault="006A671F" w:rsidP="00095174">
            <w:pPr>
              <w:pStyle w:val="BodyText2"/>
              <w:spacing w:before="0" w:line="242" w:lineRule="auto"/>
              <w:rPr>
                <w:sz w:val="21"/>
                <w:szCs w:val="21"/>
              </w:rPr>
            </w:pPr>
            <w:r w:rsidRPr="006A671F">
              <w:rPr>
                <w:sz w:val="21"/>
                <w:szCs w:val="21"/>
              </w:rPr>
              <w:t xml:space="preserve">DEBO </w:t>
            </w:r>
            <w:proofErr w:type="spellStart"/>
            <w:r w:rsidRPr="006A671F">
              <w:rPr>
                <w:sz w:val="21"/>
                <w:szCs w:val="21"/>
              </w:rPr>
              <w:t>necesidad</w:t>
            </w:r>
            <w:proofErr w:type="spellEnd"/>
            <w:r w:rsidRPr="006A671F">
              <w:rPr>
                <w:sz w:val="21"/>
                <w:szCs w:val="21"/>
              </w:rPr>
              <w:t xml:space="preserve"> de </w:t>
            </w:r>
            <w:proofErr w:type="spellStart"/>
            <w:r w:rsidRPr="006A671F">
              <w:rPr>
                <w:sz w:val="21"/>
                <w:szCs w:val="21"/>
              </w:rPr>
              <w:t>continuar</w:t>
            </w:r>
            <w:proofErr w:type="spellEnd"/>
            <w:r w:rsidRPr="006A671F">
              <w:rPr>
                <w:sz w:val="21"/>
                <w:szCs w:val="21"/>
              </w:rPr>
              <w:t xml:space="preserve"> ASISTENCIA, </w:t>
            </w:r>
            <w:proofErr w:type="spellStart"/>
            <w:r w:rsidRPr="006A671F">
              <w:rPr>
                <w:sz w:val="21"/>
                <w:szCs w:val="21"/>
              </w:rPr>
              <w:t>Entiendo</w:t>
            </w:r>
            <w:proofErr w:type="spellEnd"/>
            <w:r w:rsidRPr="006A671F">
              <w:rPr>
                <w:sz w:val="21"/>
                <w:szCs w:val="21"/>
              </w:rPr>
              <w:t xml:space="preserve"> que </w:t>
            </w:r>
            <w:proofErr w:type="spellStart"/>
            <w:r w:rsidRPr="006A671F">
              <w:rPr>
                <w:sz w:val="21"/>
                <w:szCs w:val="21"/>
              </w:rPr>
              <w:t>esta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solicitud</w:t>
            </w:r>
            <w:proofErr w:type="spellEnd"/>
            <w:r w:rsidRPr="006A671F">
              <w:rPr>
                <w:sz w:val="21"/>
                <w:szCs w:val="21"/>
              </w:rPr>
              <w:t xml:space="preserve"> debe ser </w:t>
            </w:r>
            <w:proofErr w:type="spellStart"/>
            <w:r w:rsidRPr="006A671F">
              <w:rPr>
                <w:sz w:val="21"/>
                <w:szCs w:val="21"/>
              </w:rPr>
              <w:t>renovado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cada</w:t>
            </w:r>
            <w:proofErr w:type="spellEnd"/>
            <w:r w:rsidRPr="006A671F">
              <w:rPr>
                <w:sz w:val="21"/>
                <w:szCs w:val="21"/>
              </w:rPr>
              <w:t xml:space="preserve"> 12 </w:t>
            </w:r>
            <w:proofErr w:type="spellStart"/>
            <w:r w:rsidRPr="006A671F">
              <w:rPr>
                <w:sz w:val="21"/>
                <w:szCs w:val="21"/>
              </w:rPr>
              <w:t>meses</w:t>
            </w:r>
            <w:proofErr w:type="spellEnd"/>
            <w:r w:rsidRPr="006A671F">
              <w:rPr>
                <w:sz w:val="21"/>
                <w:szCs w:val="21"/>
              </w:rPr>
              <w:t xml:space="preserve">. </w:t>
            </w:r>
            <w:r w:rsidRPr="006A671F">
              <w:rPr>
                <w:sz w:val="21"/>
                <w:szCs w:val="21"/>
                <w:lang w:val="es-ES"/>
              </w:rPr>
              <w:t xml:space="preserve">LAS TARIFAS DE MEMBRESÍA SON SUJETAS A CAMBIOS EN MI FECHA DE ANIVERSARIO </w:t>
            </w:r>
            <w:r w:rsidRPr="006A671F">
              <w:rPr>
                <w:sz w:val="21"/>
                <w:szCs w:val="21"/>
              </w:rPr>
              <w:t xml:space="preserve">sin </w:t>
            </w:r>
            <w:proofErr w:type="spellStart"/>
            <w:r w:rsidRPr="006A671F">
              <w:rPr>
                <w:sz w:val="21"/>
                <w:szCs w:val="21"/>
              </w:rPr>
              <w:t>renovación</w:t>
            </w:r>
            <w:proofErr w:type="spellEnd"/>
            <w:r w:rsidRPr="006A671F">
              <w:rPr>
                <w:sz w:val="21"/>
                <w:szCs w:val="21"/>
              </w:rPr>
              <w:t xml:space="preserve">. </w:t>
            </w:r>
            <w:proofErr w:type="spellStart"/>
            <w:r w:rsidRPr="006A671F">
              <w:rPr>
                <w:sz w:val="21"/>
                <w:szCs w:val="21"/>
              </w:rPr>
              <w:t>Certifico</w:t>
            </w:r>
            <w:proofErr w:type="spellEnd"/>
            <w:r w:rsidRPr="006A671F">
              <w:rPr>
                <w:sz w:val="21"/>
                <w:szCs w:val="21"/>
              </w:rPr>
              <w:t xml:space="preserve"> que la </w:t>
            </w:r>
            <w:proofErr w:type="spellStart"/>
            <w:r w:rsidRPr="006A671F">
              <w:rPr>
                <w:sz w:val="21"/>
                <w:szCs w:val="21"/>
              </w:rPr>
              <w:t>información</w:t>
            </w:r>
            <w:proofErr w:type="spellEnd"/>
            <w:r w:rsidRPr="006A671F">
              <w:rPr>
                <w:sz w:val="21"/>
                <w:szCs w:val="21"/>
              </w:rPr>
              <w:t xml:space="preserve"> anterior es </w:t>
            </w:r>
            <w:proofErr w:type="spellStart"/>
            <w:r w:rsidRPr="006A671F">
              <w:rPr>
                <w:sz w:val="21"/>
                <w:szCs w:val="21"/>
              </w:rPr>
              <w:t>verdadera</w:t>
            </w:r>
            <w:proofErr w:type="spellEnd"/>
            <w:r w:rsidRPr="006A671F">
              <w:rPr>
                <w:sz w:val="21"/>
                <w:szCs w:val="21"/>
              </w:rPr>
              <w:t xml:space="preserve"> y </w:t>
            </w:r>
            <w:proofErr w:type="spellStart"/>
            <w:r w:rsidRPr="006A671F">
              <w:rPr>
                <w:sz w:val="21"/>
                <w:szCs w:val="21"/>
              </w:rPr>
              <w:t>completa</w:t>
            </w:r>
            <w:proofErr w:type="spellEnd"/>
            <w:r w:rsidRPr="006A671F">
              <w:rPr>
                <w:sz w:val="21"/>
                <w:szCs w:val="21"/>
              </w:rPr>
              <w:t xml:space="preserve"> a lo </w:t>
            </w:r>
            <w:proofErr w:type="spellStart"/>
            <w:r w:rsidRPr="006A671F">
              <w:rPr>
                <w:sz w:val="21"/>
                <w:szCs w:val="21"/>
              </w:rPr>
              <w:t>mejor</w:t>
            </w:r>
            <w:proofErr w:type="spellEnd"/>
            <w:r w:rsidRPr="006A671F">
              <w:rPr>
                <w:sz w:val="21"/>
                <w:szCs w:val="21"/>
              </w:rPr>
              <w:t xml:space="preserve"> de mi </w:t>
            </w:r>
            <w:proofErr w:type="spellStart"/>
            <w:r w:rsidRPr="006A671F">
              <w:rPr>
                <w:sz w:val="21"/>
                <w:szCs w:val="21"/>
              </w:rPr>
              <w:t>conocimiento</w:t>
            </w:r>
            <w:proofErr w:type="spellEnd"/>
            <w:r w:rsidRPr="006A671F">
              <w:rPr>
                <w:sz w:val="21"/>
                <w:szCs w:val="21"/>
              </w:rPr>
              <w:t xml:space="preserve">, y que, junto con </w:t>
            </w:r>
            <w:proofErr w:type="spellStart"/>
            <w:r w:rsidRPr="006A671F">
              <w:rPr>
                <w:sz w:val="21"/>
                <w:szCs w:val="21"/>
              </w:rPr>
              <w:t>otros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adultos</w:t>
            </w:r>
            <w:proofErr w:type="spellEnd"/>
            <w:r w:rsidRPr="006A671F">
              <w:rPr>
                <w:sz w:val="21"/>
                <w:szCs w:val="21"/>
              </w:rPr>
              <w:t xml:space="preserve"> que </w:t>
            </w:r>
            <w:proofErr w:type="spellStart"/>
            <w:r w:rsidRPr="006A671F">
              <w:rPr>
                <w:sz w:val="21"/>
                <w:szCs w:val="21"/>
              </w:rPr>
              <w:t>figuran</w:t>
            </w:r>
            <w:proofErr w:type="spellEnd"/>
            <w:r w:rsidRPr="006A671F">
              <w:rPr>
                <w:sz w:val="21"/>
                <w:szCs w:val="21"/>
              </w:rPr>
              <w:t xml:space="preserve">, no </w:t>
            </w:r>
            <w:proofErr w:type="spellStart"/>
            <w:r w:rsidRPr="006A671F">
              <w:rPr>
                <w:sz w:val="21"/>
                <w:szCs w:val="21"/>
              </w:rPr>
              <w:t>tienen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ingresos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adicionales</w:t>
            </w:r>
            <w:proofErr w:type="spellEnd"/>
            <w:r w:rsidRPr="006A671F">
              <w:rPr>
                <w:sz w:val="21"/>
                <w:szCs w:val="21"/>
              </w:rPr>
              <w:t xml:space="preserve"> no </w:t>
            </w:r>
            <w:proofErr w:type="spellStart"/>
            <w:r w:rsidRPr="006A671F">
              <w:rPr>
                <w:sz w:val="21"/>
                <w:szCs w:val="21"/>
              </w:rPr>
              <w:t>representados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anteriormente</w:t>
            </w:r>
            <w:proofErr w:type="spellEnd"/>
            <w:r w:rsidRPr="006A671F">
              <w:rPr>
                <w:sz w:val="21"/>
                <w:szCs w:val="21"/>
              </w:rPr>
              <w:t xml:space="preserve">. </w:t>
            </w:r>
            <w:proofErr w:type="spellStart"/>
            <w:r w:rsidRPr="006A671F">
              <w:rPr>
                <w:sz w:val="21"/>
                <w:szCs w:val="21"/>
              </w:rPr>
              <w:t>Estoy</w:t>
            </w:r>
            <w:proofErr w:type="spellEnd"/>
            <w:r w:rsidRPr="006A671F">
              <w:rPr>
                <w:sz w:val="21"/>
                <w:szCs w:val="21"/>
              </w:rPr>
              <w:t xml:space="preserve"> de </w:t>
            </w:r>
            <w:proofErr w:type="spellStart"/>
            <w:r w:rsidRPr="006A671F">
              <w:rPr>
                <w:sz w:val="21"/>
                <w:szCs w:val="21"/>
              </w:rPr>
              <w:t>acuerdo</w:t>
            </w:r>
            <w:proofErr w:type="spellEnd"/>
            <w:r w:rsidRPr="006A671F">
              <w:rPr>
                <w:sz w:val="21"/>
                <w:szCs w:val="21"/>
              </w:rPr>
              <w:t xml:space="preserve">, </w:t>
            </w:r>
            <w:proofErr w:type="spellStart"/>
            <w:r w:rsidRPr="006A671F">
              <w:rPr>
                <w:sz w:val="21"/>
                <w:szCs w:val="21"/>
              </w:rPr>
              <w:t>si</w:t>
            </w:r>
            <w:proofErr w:type="spellEnd"/>
            <w:r w:rsidRPr="006A671F">
              <w:rPr>
                <w:sz w:val="21"/>
                <w:szCs w:val="21"/>
              </w:rPr>
              <w:t xml:space="preserve"> es </w:t>
            </w:r>
            <w:proofErr w:type="spellStart"/>
            <w:r w:rsidRPr="006A671F">
              <w:rPr>
                <w:sz w:val="21"/>
                <w:szCs w:val="21"/>
              </w:rPr>
              <w:t>necesario</w:t>
            </w:r>
            <w:proofErr w:type="spellEnd"/>
            <w:r w:rsidRPr="006A671F">
              <w:rPr>
                <w:sz w:val="21"/>
                <w:szCs w:val="21"/>
              </w:rPr>
              <w:t xml:space="preserve">, para </w:t>
            </w:r>
            <w:proofErr w:type="spellStart"/>
            <w:r w:rsidRPr="006A671F">
              <w:rPr>
                <w:sz w:val="21"/>
                <w:szCs w:val="21"/>
              </w:rPr>
              <w:t>enviar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información</w:t>
            </w:r>
            <w:proofErr w:type="spellEnd"/>
            <w:r w:rsidRPr="006A671F">
              <w:rPr>
                <w:sz w:val="21"/>
                <w:szCs w:val="21"/>
              </w:rPr>
              <w:t xml:space="preserve"> y </w:t>
            </w:r>
            <w:proofErr w:type="spellStart"/>
            <w:r w:rsidRPr="006A671F">
              <w:rPr>
                <w:sz w:val="21"/>
                <w:szCs w:val="21"/>
              </w:rPr>
              <w:t>documentación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adicional</w:t>
            </w:r>
            <w:proofErr w:type="spellEnd"/>
            <w:r w:rsidRPr="006A671F">
              <w:rPr>
                <w:sz w:val="21"/>
                <w:szCs w:val="21"/>
              </w:rPr>
              <w:t xml:space="preserve"> para </w:t>
            </w:r>
            <w:proofErr w:type="spellStart"/>
            <w:r w:rsidRPr="006A671F">
              <w:rPr>
                <w:sz w:val="21"/>
                <w:szCs w:val="21"/>
              </w:rPr>
              <w:t>apoyar</w:t>
            </w:r>
            <w:proofErr w:type="spellEnd"/>
            <w:r w:rsidRPr="006A671F">
              <w:rPr>
                <w:sz w:val="21"/>
                <w:szCs w:val="21"/>
              </w:rPr>
              <w:t xml:space="preserve"> las </w:t>
            </w:r>
            <w:proofErr w:type="spellStart"/>
            <w:r w:rsidRPr="006A671F">
              <w:rPr>
                <w:sz w:val="21"/>
                <w:szCs w:val="21"/>
              </w:rPr>
              <w:t>declaraciones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anteriores</w:t>
            </w:r>
            <w:proofErr w:type="spellEnd"/>
            <w:r w:rsidRPr="006A671F">
              <w:rPr>
                <w:sz w:val="21"/>
                <w:szCs w:val="21"/>
              </w:rPr>
              <w:t xml:space="preserve">. </w:t>
            </w:r>
            <w:proofErr w:type="spellStart"/>
            <w:r w:rsidRPr="006A671F">
              <w:rPr>
                <w:sz w:val="21"/>
                <w:szCs w:val="21"/>
              </w:rPr>
              <w:t>Yo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entiendo</w:t>
            </w:r>
            <w:proofErr w:type="spellEnd"/>
            <w:r w:rsidRPr="006A671F">
              <w:rPr>
                <w:sz w:val="21"/>
                <w:szCs w:val="21"/>
              </w:rPr>
              <w:t xml:space="preserve"> que las </w:t>
            </w:r>
            <w:proofErr w:type="spellStart"/>
            <w:r w:rsidRPr="006A671F">
              <w:rPr>
                <w:sz w:val="21"/>
                <w:szCs w:val="21"/>
              </w:rPr>
              <w:t>becas</w:t>
            </w:r>
            <w:proofErr w:type="spellEnd"/>
            <w:r w:rsidRPr="006A671F">
              <w:rPr>
                <w:sz w:val="21"/>
                <w:szCs w:val="21"/>
              </w:rPr>
              <w:t xml:space="preserve"> se </w:t>
            </w:r>
            <w:proofErr w:type="spellStart"/>
            <w:r w:rsidRPr="006A671F">
              <w:rPr>
                <w:sz w:val="21"/>
                <w:szCs w:val="21"/>
              </w:rPr>
              <w:t>otorgan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en</w:t>
            </w:r>
            <w:proofErr w:type="spellEnd"/>
            <w:r w:rsidRPr="006A671F">
              <w:rPr>
                <w:sz w:val="21"/>
                <w:szCs w:val="21"/>
              </w:rPr>
              <w:t xml:space="preserve"> base a la </w:t>
            </w:r>
            <w:proofErr w:type="spellStart"/>
            <w:r w:rsidRPr="006A671F">
              <w:rPr>
                <w:sz w:val="21"/>
                <w:szCs w:val="21"/>
              </w:rPr>
              <w:t>necesidad</w:t>
            </w:r>
            <w:proofErr w:type="spellEnd"/>
            <w:r w:rsidRPr="006A671F">
              <w:rPr>
                <w:sz w:val="21"/>
                <w:szCs w:val="21"/>
              </w:rPr>
              <w:t xml:space="preserve">. </w:t>
            </w:r>
            <w:proofErr w:type="spellStart"/>
            <w:r w:rsidRPr="006A671F">
              <w:rPr>
                <w:sz w:val="21"/>
                <w:szCs w:val="21"/>
              </w:rPr>
              <w:t>En</w:t>
            </w:r>
            <w:proofErr w:type="spellEnd"/>
            <w:r w:rsidRPr="006A671F">
              <w:rPr>
                <w:sz w:val="21"/>
                <w:szCs w:val="21"/>
              </w:rPr>
              <w:t xml:space="preserve"> el </w:t>
            </w:r>
            <w:proofErr w:type="spellStart"/>
            <w:r w:rsidRPr="006A671F">
              <w:rPr>
                <w:sz w:val="21"/>
                <w:szCs w:val="21"/>
              </w:rPr>
              <w:t>caso</w:t>
            </w:r>
            <w:proofErr w:type="spellEnd"/>
            <w:r w:rsidRPr="006A671F">
              <w:rPr>
                <w:sz w:val="21"/>
                <w:szCs w:val="21"/>
              </w:rPr>
              <w:t xml:space="preserve"> de que </w:t>
            </w:r>
            <w:proofErr w:type="spellStart"/>
            <w:r w:rsidRPr="006A671F">
              <w:rPr>
                <w:sz w:val="21"/>
                <w:szCs w:val="21"/>
              </w:rPr>
              <w:t>yo</w:t>
            </w:r>
            <w:proofErr w:type="spellEnd"/>
            <w:r w:rsidRPr="006A671F">
              <w:rPr>
                <w:sz w:val="21"/>
                <w:szCs w:val="21"/>
              </w:rPr>
              <w:t xml:space="preserve">, o mis </w:t>
            </w:r>
            <w:proofErr w:type="spellStart"/>
            <w:r w:rsidRPr="006A671F">
              <w:rPr>
                <w:sz w:val="21"/>
                <w:szCs w:val="21"/>
              </w:rPr>
              <w:t>hijos</w:t>
            </w:r>
            <w:proofErr w:type="spellEnd"/>
            <w:r w:rsidRPr="006A671F">
              <w:rPr>
                <w:sz w:val="21"/>
                <w:szCs w:val="21"/>
              </w:rPr>
              <w:t xml:space="preserve">, </w:t>
            </w:r>
            <w:proofErr w:type="spellStart"/>
            <w:r w:rsidRPr="006A671F">
              <w:rPr>
                <w:sz w:val="21"/>
                <w:szCs w:val="21"/>
              </w:rPr>
              <w:t>debo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cancelar</w:t>
            </w:r>
            <w:proofErr w:type="spellEnd"/>
            <w:r w:rsidRPr="006A671F">
              <w:rPr>
                <w:sz w:val="21"/>
                <w:szCs w:val="21"/>
              </w:rPr>
              <w:t xml:space="preserve"> mi/</w:t>
            </w:r>
            <w:proofErr w:type="spellStart"/>
            <w:r w:rsidRPr="006A671F">
              <w:rPr>
                <w:sz w:val="21"/>
                <w:szCs w:val="21"/>
              </w:rPr>
              <w:t>nuestra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participación</w:t>
            </w:r>
            <w:proofErr w:type="spellEnd"/>
            <w:r w:rsidRPr="006A671F">
              <w:rPr>
                <w:sz w:val="21"/>
                <w:szCs w:val="21"/>
              </w:rPr>
              <w:t xml:space="preserve">, que se </w:t>
            </w:r>
            <w:proofErr w:type="spellStart"/>
            <w:r w:rsidRPr="006A671F">
              <w:rPr>
                <w:sz w:val="21"/>
                <w:szCs w:val="21"/>
              </w:rPr>
              <w:t>comunicará</w:t>
            </w:r>
            <w:proofErr w:type="spellEnd"/>
            <w:r w:rsidRPr="006A671F">
              <w:rPr>
                <w:sz w:val="21"/>
                <w:szCs w:val="21"/>
              </w:rPr>
              <w:t xml:space="preserve"> con el YMCA de </w:t>
            </w:r>
            <w:proofErr w:type="spellStart"/>
            <w:r w:rsidRPr="006A671F">
              <w:rPr>
                <w:sz w:val="21"/>
                <w:szCs w:val="21"/>
              </w:rPr>
              <w:t>inmediato</w:t>
            </w:r>
            <w:proofErr w:type="spellEnd"/>
            <w:r w:rsidRPr="006A671F">
              <w:rPr>
                <w:sz w:val="21"/>
                <w:szCs w:val="21"/>
              </w:rPr>
              <w:t xml:space="preserve"> para que la </w:t>
            </w:r>
            <w:proofErr w:type="spellStart"/>
            <w:r w:rsidRPr="006A671F">
              <w:rPr>
                <w:sz w:val="21"/>
                <w:szCs w:val="21"/>
              </w:rPr>
              <w:t>beca</w:t>
            </w:r>
            <w:proofErr w:type="spellEnd"/>
            <w:r w:rsidRPr="006A671F">
              <w:rPr>
                <w:sz w:val="21"/>
                <w:szCs w:val="21"/>
              </w:rPr>
              <w:t xml:space="preserve"> se </w:t>
            </w:r>
            <w:proofErr w:type="spellStart"/>
            <w:r w:rsidRPr="006A671F">
              <w:rPr>
                <w:sz w:val="21"/>
                <w:szCs w:val="21"/>
              </w:rPr>
              <w:t>puede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aplicar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gramStart"/>
            <w:r w:rsidRPr="006A671F">
              <w:rPr>
                <w:sz w:val="21"/>
                <w:szCs w:val="21"/>
              </w:rPr>
              <w:t>a</w:t>
            </w:r>
            <w:proofErr w:type="gram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otros</w:t>
            </w:r>
            <w:proofErr w:type="spellEnd"/>
            <w:r w:rsidRPr="006A671F">
              <w:rPr>
                <w:sz w:val="21"/>
                <w:szCs w:val="21"/>
              </w:rPr>
              <w:t xml:space="preserve">. </w:t>
            </w:r>
            <w:proofErr w:type="spellStart"/>
            <w:r w:rsidRPr="006A671F">
              <w:rPr>
                <w:sz w:val="21"/>
                <w:szCs w:val="21"/>
              </w:rPr>
              <w:t>Yo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entiendo</w:t>
            </w:r>
            <w:proofErr w:type="spellEnd"/>
            <w:r w:rsidRPr="006A671F">
              <w:rPr>
                <w:sz w:val="21"/>
                <w:szCs w:val="21"/>
              </w:rPr>
              <w:t xml:space="preserve"> que </w:t>
            </w:r>
            <w:proofErr w:type="spellStart"/>
            <w:r w:rsidRPr="006A671F">
              <w:rPr>
                <w:sz w:val="21"/>
                <w:szCs w:val="21"/>
              </w:rPr>
              <w:t>si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falsifico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cualquiera</w:t>
            </w:r>
            <w:proofErr w:type="spellEnd"/>
            <w:r w:rsidRPr="006A671F">
              <w:rPr>
                <w:sz w:val="21"/>
                <w:szCs w:val="21"/>
              </w:rPr>
              <w:t xml:space="preserve"> de la </w:t>
            </w:r>
            <w:proofErr w:type="spellStart"/>
            <w:r w:rsidRPr="006A671F">
              <w:rPr>
                <w:sz w:val="21"/>
                <w:szCs w:val="21"/>
              </w:rPr>
              <w:t>información</w:t>
            </w:r>
            <w:proofErr w:type="spellEnd"/>
            <w:r w:rsidRPr="006A671F">
              <w:rPr>
                <w:sz w:val="21"/>
                <w:szCs w:val="21"/>
              </w:rPr>
              <w:t xml:space="preserve"> anterior, no </w:t>
            </w:r>
            <w:proofErr w:type="spellStart"/>
            <w:r w:rsidRPr="006A671F">
              <w:rPr>
                <w:sz w:val="21"/>
                <w:szCs w:val="21"/>
              </w:rPr>
              <w:t>voy</w:t>
            </w:r>
            <w:proofErr w:type="spellEnd"/>
            <w:r w:rsidRPr="006A671F">
              <w:rPr>
                <w:sz w:val="21"/>
                <w:szCs w:val="21"/>
              </w:rPr>
              <w:t xml:space="preserve"> a ser </w:t>
            </w:r>
            <w:proofErr w:type="spellStart"/>
            <w:r w:rsidRPr="006A671F">
              <w:rPr>
                <w:sz w:val="21"/>
                <w:szCs w:val="21"/>
              </w:rPr>
              <w:t>elegible</w:t>
            </w:r>
            <w:proofErr w:type="spellEnd"/>
            <w:r w:rsidRPr="006A671F">
              <w:rPr>
                <w:sz w:val="21"/>
                <w:szCs w:val="21"/>
              </w:rPr>
              <w:t xml:space="preserve"> para </w:t>
            </w:r>
            <w:proofErr w:type="spellStart"/>
            <w:r w:rsidRPr="006A671F">
              <w:rPr>
                <w:sz w:val="21"/>
                <w:szCs w:val="21"/>
              </w:rPr>
              <w:t>asistencia</w:t>
            </w:r>
            <w:proofErr w:type="spellEnd"/>
            <w:r w:rsidRPr="006A671F">
              <w:rPr>
                <w:sz w:val="21"/>
                <w:szCs w:val="21"/>
              </w:rPr>
              <w:t xml:space="preserve"> </w:t>
            </w:r>
            <w:proofErr w:type="spellStart"/>
            <w:r w:rsidRPr="006A671F">
              <w:rPr>
                <w:sz w:val="21"/>
                <w:szCs w:val="21"/>
              </w:rPr>
              <w:t>ahora</w:t>
            </w:r>
            <w:proofErr w:type="spellEnd"/>
            <w:r w:rsidRPr="006A671F">
              <w:rPr>
                <w:sz w:val="21"/>
                <w:szCs w:val="21"/>
              </w:rPr>
              <w:t xml:space="preserve"> y/o </w:t>
            </w:r>
            <w:proofErr w:type="spellStart"/>
            <w:r w:rsidRPr="006A671F">
              <w:rPr>
                <w:sz w:val="21"/>
                <w:szCs w:val="21"/>
              </w:rPr>
              <w:t>en</w:t>
            </w:r>
            <w:proofErr w:type="spellEnd"/>
            <w:r w:rsidRPr="006A671F">
              <w:rPr>
                <w:sz w:val="21"/>
                <w:szCs w:val="21"/>
              </w:rPr>
              <w:t xml:space="preserve"> el </w:t>
            </w:r>
            <w:proofErr w:type="spellStart"/>
            <w:r w:rsidRPr="006A671F">
              <w:rPr>
                <w:sz w:val="21"/>
                <w:szCs w:val="21"/>
              </w:rPr>
              <w:t>futuro</w:t>
            </w:r>
            <w:proofErr w:type="spellEnd"/>
            <w:r w:rsidRPr="006A671F">
              <w:rPr>
                <w:sz w:val="21"/>
                <w:szCs w:val="21"/>
              </w:rPr>
              <w:t>.</w:t>
            </w:r>
          </w:p>
        </w:tc>
      </w:tr>
      <w:tr w:rsidR="004D2CCE" w14:paraId="06657B77" w14:textId="77777777" w:rsidTr="004D2CCE">
        <w:trPr>
          <w:trHeight w:val="461"/>
          <w:jc w:val="center"/>
        </w:trPr>
        <w:tc>
          <w:tcPr>
            <w:tcW w:w="7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E91" w14:textId="77777777" w:rsidR="004D2CCE" w:rsidRDefault="001D06B2" w:rsidP="004D2CCE">
            <w:pPr>
              <w:pStyle w:val="TableTItle"/>
            </w:pPr>
            <w:r>
              <w:rPr>
                <w:noProof/>
              </w:rPr>
              <w:t>Firma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C3E1" w14:textId="77777777" w:rsidR="004D2CCE" w:rsidRDefault="001D06B2" w:rsidP="004D2CCE">
            <w:pPr>
              <w:pStyle w:val="TableTItle"/>
            </w:pPr>
            <w:r>
              <w:rPr>
                <w:noProof/>
              </w:rPr>
              <w:t>Fecha</w:t>
            </w:r>
          </w:p>
        </w:tc>
      </w:tr>
      <w:tr w:rsidR="004D2CCE" w14:paraId="31652986" w14:textId="77777777" w:rsidTr="00A01B95">
        <w:trPr>
          <w:trHeight w:val="461"/>
          <w:jc w:val="center"/>
        </w:trPr>
        <w:tc>
          <w:tcPr>
            <w:tcW w:w="10804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bottom w:w="14" w:type="dxa"/>
            </w:tcMar>
            <w:vAlign w:val="bottom"/>
          </w:tcPr>
          <w:p w14:paraId="7E3E26D8" w14:textId="77777777" w:rsidR="004D2CCE" w:rsidRDefault="001D06B2" w:rsidP="00F04136">
            <w:pPr>
              <w:pStyle w:val="Heading6"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1D06B2">
              <w:t>YMCA uso de la oficina</w:t>
            </w:r>
          </w:p>
        </w:tc>
      </w:tr>
      <w:tr w:rsidR="004D2CCE" w14:paraId="1D92BC56" w14:textId="77777777" w:rsidTr="00B77339">
        <w:trPr>
          <w:trHeight w:val="432"/>
          <w:jc w:val="center"/>
        </w:trPr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9AB" w14:textId="77777777" w:rsidR="004D2CCE" w:rsidRDefault="001D06B2" w:rsidP="004D2CCE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1D06B2">
              <w:rPr>
                <w:noProof/>
              </w:rPr>
              <w:t>Revisión de la aplicación (en letra de imprenta</w:t>
            </w:r>
            <w:r w:rsidR="004D2CCE" w:rsidRPr="004D2CCE">
              <w:rPr>
                <w:noProof/>
              </w:rPr>
              <w:t>)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C62" w14:textId="77777777" w:rsidR="004D2CCE" w:rsidRDefault="001D06B2" w:rsidP="004D2CCE">
            <w:pPr>
              <w:pStyle w:val="TableTItles"/>
              <w:widowControl/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  <w:r w:rsidRPr="001D06B2">
              <w:rPr>
                <w:noProof/>
              </w:rPr>
              <w:t>Fecha de contacto del miembro</w:t>
            </w:r>
          </w:p>
        </w:tc>
      </w:tr>
      <w:tr w:rsidR="004D2CCE" w14:paraId="0F5AE177" w14:textId="77777777" w:rsidTr="006A671F">
        <w:trPr>
          <w:trHeight w:val="374"/>
          <w:jc w:val="center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14FF5D4" w14:textId="77777777" w:rsidR="004D2CCE" w:rsidRPr="004D2CCE" w:rsidRDefault="001D06B2" w:rsidP="0086167C">
            <w:pPr>
              <w:pStyle w:val="TableTItle"/>
            </w:pPr>
            <w:proofErr w:type="spellStart"/>
            <w:r w:rsidRPr="001D06B2">
              <w:t>Hogar</w:t>
            </w:r>
            <w:proofErr w:type="spellEnd"/>
            <w:r>
              <w:t xml:space="preserve"> </w:t>
            </w:r>
            <w:r w:rsidR="004D2CCE" w:rsidRPr="004D2CCE">
              <w:t>FT-ID</w:t>
            </w:r>
          </w:p>
        </w:tc>
        <w:tc>
          <w:tcPr>
            <w:tcW w:w="5314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13967D8A" w14:textId="77777777" w:rsidR="004D2CCE" w:rsidRPr="00F3001A" w:rsidRDefault="0042454A" w:rsidP="00F3001A">
            <w:pPr>
              <w:pStyle w:val="TableTItle"/>
              <w:rPr>
                <w:noProof/>
              </w:rPr>
            </w:pPr>
            <w:r>
              <w:rPr>
                <w:rFonts w:ascii="Wingdings" w:hAnsi="Wingdings" w:cs="Wingdings"/>
                <w:noProof/>
                <w:spacing w:val="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E83F7" wp14:editId="09499970">
                      <wp:simplePos x="0" y="0"/>
                      <wp:positionH relativeFrom="column">
                        <wp:posOffset>2002791</wp:posOffset>
                      </wp:positionH>
                      <wp:positionV relativeFrom="paragraph">
                        <wp:posOffset>741680</wp:posOffset>
                      </wp:positionV>
                      <wp:extent cx="0" cy="39052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C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pt,58.4pt" to="157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D2CCE" w:rsidRPr="0013451D">
              <w:rPr>
                <w:rStyle w:val="Checkbox"/>
              </w:rPr>
              <w:t></w:t>
            </w:r>
            <w:r w:rsidR="00F3001A">
              <w:rPr>
                <w:noProof/>
              </w:rPr>
              <w:t>N</w:t>
            </w:r>
            <w:r w:rsidR="00F3001A" w:rsidRPr="00F3001A">
              <w:rPr>
                <w:noProof/>
              </w:rPr>
              <w:t>egado</w:t>
            </w:r>
            <w:r w:rsidR="00F3001A">
              <w:rPr>
                <w:noProof/>
              </w:rPr>
              <w:t xml:space="preserve"> </w:t>
            </w:r>
            <w:r w:rsidR="006A671F" w:rsidRPr="006A671F">
              <w:rPr>
                <w:noProof/>
              </w:rPr>
              <w:t>(razón):</w:t>
            </w:r>
          </w:p>
        </w:tc>
      </w:tr>
      <w:tr w:rsidR="004D2CCE" w14:paraId="5819139A" w14:textId="77777777" w:rsidTr="006A671F">
        <w:trPr>
          <w:trHeight w:val="374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4CE7" w14:textId="77777777" w:rsidR="004D2CCE" w:rsidRDefault="004D2CCE" w:rsidP="0086167C">
            <w:pPr>
              <w:pStyle w:val="TableTItles"/>
              <w:widowControl/>
              <w:rPr>
                <w:noProof/>
              </w:rPr>
            </w:pPr>
            <w:r w:rsidRPr="0013451D">
              <w:rPr>
                <w:rStyle w:val="Checkbox"/>
              </w:rPr>
              <w:t></w:t>
            </w:r>
            <w:r w:rsidR="001D06B2" w:rsidRPr="001D06B2">
              <w:rPr>
                <w:noProof/>
              </w:rPr>
              <w:t>Aprobado</w:t>
            </w:r>
            <w:r>
              <w:rPr>
                <w:noProof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3FAF604" w14:textId="77777777" w:rsidR="004D2CCE" w:rsidRDefault="001D06B2" w:rsidP="0086167C">
            <w:pPr>
              <w:pStyle w:val="TableTItles"/>
              <w:widowControl/>
              <w:tabs>
                <w:tab w:val="left" w:pos="2434"/>
              </w:tabs>
              <w:rPr>
                <w:noProof/>
              </w:rPr>
            </w:pPr>
            <w:r w:rsidRPr="001D06B2">
              <w:rPr>
                <w:noProof/>
              </w:rPr>
              <w:t>Membresía</w:t>
            </w:r>
            <w:r w:rsidR="00C67AA9">
              <w:rPr>
                <w:noProof/>
              </w:rPr>
              <w:tab/>
              <w:t>%</w:t>
            </w:r>
          </w:p>
        </w:tc>
        <w:tc>
          <w:tcPr>
            <w:tcW w:w="5314" w:type="dxa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DBC9E7E" w14:textId="77777777" w:rsidR="004D2CCE" w:rsidRDefault="004D2CCE" w:rsidP="004D2CCE">
            <w:pPr>
              <w:pStyle w:val="TableTitle02B"/>
              <w:tabs>
                <w:tab w:val="left" w:pos="990"/>
                <w:tab w:val="left" w:pos="1791"/>
                <w:tab w:val="left" w:pos="4408"/>
              </w:tabs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4D2CCE" w14:paraId="0C0198E0" w14:textId="77777777" w:rsidTr="006A671F">
        <w:trPr>
          <w:trHeight w:val="374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511CDE4" w14:textId="77777777" w:rsidR="004D2CCE" w:rsidRDefault="00C67AA9" w:rsidP="0086167C">
            <w:pPr>
              <w:pStyle w:val="TableTItles"/>
              <w:widowControl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148097" w14:textId="77777777" w:rsidR="004D2CCE" w:rsidRDefault="001D06B2" w:rsidP="0086167C">
            <w:pPr>
              <w:pStyle w:val="TableTItles"/>
              <w:widowControl/>
              <w:tabs>
                <w:tab w:val="left" w:pos="2434"/>
              </w:tabs>
              <w:rPr>
                <w:noProof/>
              </w:rPr>
            </w:pPr>
            <w:r w:rsidRPr="001D06B2">
              <w:rPr>
                <w:noProof/>
              </w:rPr>
              <w:t>Programa</w:t>
            </w:r>
            <w:r w:rsidR="00C67AA9">
              <w:rPr>
                <w:noProof/>
              </w:rPr>
              <w:tab/>
              <w:t>%</w:t>
            </w:r>
          </w:p>
        </w:tc>
        <w:tc>
          <w:tcPr>
            <w:tcW w:w="5314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895F5C0" w14:textId="77777777" w:rsidR="004D2CCE" w:rsidRDefault="004D2CCE" w:rsidP="004D2CCE">
            <w:pPr>
              <w:pStyle w:val="TableTitle02B"/>
              <w:tabs>
                <w:tab w:val="left" w:pos="990"/>
                <w:tab w:val="left" w:pos="1791"/>
                <w:tab w:val="left" w:pos="4408"/>
              </w:tabs>
              <w:rPr>
                <w:rFonts w:ascii="Cachet Book" w:hAnsi="Cachet Book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4D2CCE" w14:paraId="5BFF83B1" w14:textId="77777777" w:rsidTr="00A01B95">
        <w:trPr>
          <w:trHeight w:val="570"/>
          <w:jc w:val="center"/>
        </w:trPr>
        <w:tc>
          <w:tcPr>
            <w:tcW w:w="10804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527FD9" w14:textId="77777777" w:rsidR="004D2CCE" w:rsidRPr="0086167C" w:rsidRDefault="001D06B2" w:rsidP="0086167C">
            <w:pPr>
              <w:pStyle w:val="TableTItle"/>
            </w:pPr>
            <w:proofErr w:type="spellStart"/>
            <w:r w:rsidRPr="001D06B2">
              <w:t>Revisión</w:t>
            </w:r>
            <w:proofErr w:type="spellEnd"/>
            <w:r w:rsidRPr="001D06B2">
              <w:t xml:space="preserve"> Final/</w:t>
            </w:r>
            <w:proofErr w:type="spellStart"/>
            <w:r w:rsidRPr="001D06B2">
              <w:t>Autorización</w:t>
            </w:r>
            <w:proofErr w:type="spellEnd"/>
            <w:r w:rsidRPr="001D06B2">
              <w:t xml:space="preserve"> (</w:t>
            </w:r>
            <w:proofErr w:type="spellStart"/>
            <w:r w:rsidRPr="001D06B2">
              <w:t>letra</w:t>
            </w:r>
            <w:proofErr w:type="spellEnd"/>
            <w:r w:rsidRPr="001D06B2">
              <w:t xml:space="preserve"> de </w:t>
            </w:r>
            <w:proofErr w:type="spellStart"/>
            <w:r w:rsidRPr="001D06B2">
              <w:t>imprenta</w:t>
            </w:r>
            <w:proofErr w:type="spellEnd"/>
            <w:r w:rsidR="004D2CCE" w:rsidRPr="0086167C">
              <w:t>)</w:t>
            </w:r>
            <w:r w:rsidR="00E87D98">
              <w:t xml:space="preserve">                                                               </w:t>
            </w:r>
            <w:proofErr w:type="spellStart"/>
            <w:r w:rsidR="00E87D98">
              <w:t>Canjear</w:t>
            </w:r>
            <w:proofErr w:type="spellEnd"/>
            <w:r w:rsidR="00E87D98">
              <w:t xml:space="preserve"> por:</w:t>
            </w:r>
          </w:p>
        </w:tc>
      </w:tr>
    </w:tbl>
    <w:p w14:paraId="746C11A9" w14:textId="77777777" w:rsidR="00D11E3E" w:rsidRDefault="00D11E3E" w:rsidP="00F04136">
      <w:pPr>
        <w:pStyle w:val="Heading5"/>
      </w:pPr>
    </w:p>
    <w:sectPr w:rsidR="00D11E3E" w:rsidSect="00232C73">
      <w:pgSz w:w="12240" w:h="15840"/>
      <w:pgMar w:top="720" w:right="720" w:bottom="576" w:left="72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06F6" w14:textId="77777777" w:rsidR="00D75A1B" w:rsidRDefault="00D75A1B" w:rsidP="001F0DD1">
      <w:pPr>
        <w:spacing w:after="0" w:line="240" w:lineRule="auto"/>
      </w:pPr>
      <w:r>
        <w:separator/>
      </w:r>
    </w:p>
  </w:endnote>
  <w:endnote w:type="continuationSeparator" w:id="0">
    <w:p w14:paraId="721B893F" w14:textId="77777777" w:rsidR="00D75A1B" w:rsidRDefault="00D75A1B" w:rsidP="001F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ld (Headings)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338E" w14:textId="77777777" w:rsidR="00F04136" w:rsidRDefault="00F04136">
    <w:pPr>
      <w:pStyle w:val="Footer"/>
    </w:pPr>
    <w:r>
      <w:rPr>
        <w:noProof/>
      </w:rPr>
      <w:drawing>
        <wp:anchor distT="0" distB="0" distL="114300" distR="114300" simplePos="0" relativeHeight="251662335" behindDoc="1" locked="0" layoutInCell="1" allowOverlap="1" wp14:anchorId="022105F9" wp14:editId="47EEE3EB">
          <wp:simplePos x="0" y="0"/>
          <wp:positionH relativeFrom="margin">
            <wp:posOffset>-7504</wp:posOffset>
          </wp:positionH>
          <wp:positionV relativeFrom="page">
            <wp:posOffset>8896350</wp:posOffset>
          </wp:positionV>
          <wp:extent cx="6853957" cy="66675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17 THQ YGMC Black-Footer-c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95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BC088" w14:textId="77777777" w:rsidR="00D75A1B" w:rsidRDefault="00D75A1B" w:rsidP="001F0DD1">
      <w:pPr>
        <w:spacing w:after="0" w:line="240" w:lineRule="auto"/>
      </w:pPr>
      <w:r>
        <w:separator/>
      </w:r>
    </w:p>
  </w:footnote>
  <w:footnote w:type="continuationSeparator" w:id="0">
    <w:p w14:paraId="4FB5FD66" w14:textId="77777777" w:rsidR="00D75A1B" w:rsidRDefault="00D75A1B" w:rsidP="001F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AF89" w14:textId="77777777" w:rsidR="00BF2CF1" w:rsidRDefault="00BD727B">
    <w:pPr>
      <w:pStyle w:val="Header"/>
    </w:pPr>
    <w:r w:rsidRPr="008F1497">
      <w:rPr>
        <w:noProof/>
      </w:rPr>
      <w:drawing>
        <wp:anchor distT="0" distB="182880" distL="0" distR="0" simplePos="0" relativeHeight="251667456" behindDoc="0" locked="0" layoutInCell="1" allowOverlap="1" wp14:anchorId="10512E7E" wp14:editId="6B4995AD">
          <wp:simplePos x="0" y="0"/>
          <wp:positionH relativeFrom="page">
            <wp:posOffset>4846320</wp:posOffset>
          </wp:positionH>
          <wp:positionV relativeFrom="page">
            <wp:posOffset>457200</wp:posOffset>
          </wp:positionV>
          <wp:extent cx="2404872" cy="640692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MCA-LogosWTags-Horz-black-rgb-L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872" cy="64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385">
      <w:rPr>
        <w:noProof/>
      </w:rPr>
      <mc:AlternateContent>
        <mc:Choice Requires="wps">
          <w:drawing>
            <wp:anchor distT="0" distB="182880" distL="114300" distR="114300" simplePos="0" relativeHeight="251665408" behindDoc="0" locked="0" layoutInCell="1" allowOverlap="1" wp14:anchorId="394086D1" wp14:editId="7B80C621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4572000" cy="713105"/>
              <wp:effectExtent l="0" t="0" r="0" b="0"/>
              <wp:wrapTopAndBottom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13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AA8CA2" w14:textId="77777777" w:rsidR="00BF2CF1" w:rsidRDefault="00A23385" w:rsidP="00BF2CF1">
                          <w:pPr>
                            <w:pStyle w:val="Heading8"/>
                          </w:pPr>
                          <w:r w:rsidRPr="00A23385">
                            <w:t xml:space="preserve">EL YMCA de GREATER MONMOUTH </w:t>
                          </w:r>
                          <w:r w:rsidR="00BF2CF1">
                            <w:t>COUNTY</w:t>
                          </w:r>
                        </w:p>
                        <w:p w14:paraId="53E200A9" w14:textId="77777777" w:rsidR="00BF2CF1" w:rsidRDefault="00A23385" w:rsidP="00BF2CF1">
                          <w:pPr>
                            <w:pStyle w:val="Title"/>
                          </w:pPr>
                          <w:r w:rsidRPr="00A23385">
                            <w:t>APLICACIÓN DE BECA</w:t>
                          </w:r>
                        </w:p>
                        <w:p w14:paraId="20403D1F" w14:textId="77777777" w:rsidR="00BF2CF1" w:rsidRPr="00A351A0" w:rsidRDefault="00A23385" w:rsidP="00BF2CF1">
                          <w:pPr>
                            <w:pStyle w:val="Heading9"/>
                            <w:spacing w:before="0"/>
                          </w:pPr>
                          <w:r w:rsidRPr="00A23385">
                            <w:rPr>
                              <w:rFonts w:asciiTheme="majorHAnsi" w:hAnsiTheme="majorHAnsi"/>
                              <w:b/>
                              <w:iCs w:val="0"/>
                            </w:rPr>
                            <w:t>NUESTRA MISIÓN</w:t>
                          </w:r>
                          <w:r w:rsidR="00BF2CF1" w:rsidRPr="00A351A0">
                            <w:rPr>
                              <w:rStyle w:val="Emphasis"/>
                            </w:rPr>
                            <w:t>:</w:t>
                          </w:r>
                          <w:r w:rsidR="00BF2CF1" w:rsidRPr="00A351A0">
                            <w:t xml:space="preserve"> </w:t>
                          </w:r>
                          <w:r w:rsidRPr="00A23385">
                            <w:t xml:space="preserve">Para </w:t>
                          </w:r>
                          <w:proofErr w:type="spellStart"/>
                          <w:r w:rsidRPr="00A23385">
                            <w:t>poner</w:t>
                          </w:r>
                          <w:proofErr w:type="spellEnd"/>
                          <w:r w:rsidRPr="00A23385">
                            <w:t xml:space="preserve"> los </w:t>
                          </w:r>
                          <w:proofErr w:type="spellStart"/>
                          <w:r w:rsidRPr="00A23385">
                            <w:t>principios</w:t>
                          </w:r>
                          <w:proofErr w:type="spellEnd"/>
                          <w:r w:rsidRPr="00A23385">
                            <w:t xml:space="preserve"> Judeo-</w:t>
                          </w:r>
                          <w:proofErr w:type="spellStart"/>
                          <w:r w:rsidRPr="00A23385">
                            <w:t>Cristianos</w:t>
                          </w:r>
                          <w:proofErr w:type="spellEnd"/>
                          <w:r w:rsidRPr="00A23385">
                            <w:t xml:space="preserve"> </w:t>
                          </w:r>
                          <w:proofErr w:type="spellStart"/>
                          <w:r w:rsidRPr="00A23385">
                            <w:t>en</w:t>
                          </w:r>
                          <w:proofErr w:type="spellEnd"/>
                          <w:r w:rsidRPr="00A23385">
                            <w:t xml:space="preserve"> </w:t>
                          </w:r>
                          <w:proofErr w:type="spellStart"/>
                          <w:r w:rsidRPr="00A23385">
                            <w:t>práctica</w:t>
                          </w:r>
                          <w:proofErr w:type="spellEnd"/>
                          <w:r w:rsidRPr="00A23385">
                            <w:t xml:space="preserve"> a </w:t>
                          </w:r>
                          <w:proofErr w:type="spellStart"/>
                          <w:r w:rsidRPr="00A23385">
                            <w:t>trevés</w:t>
                          </w:r>
                          <w:proofErr w:type="spellEnd"/>
                          <w:r w:rsidRPr="00A23385">
                            <w:t xml:space="preserve"> </w:t>
                          </w:r>
                          <w:r>
                            <w:br/>
                          </w:r>
                          <w:r w:rsidRPr="00A23385">
                            <w:t xml:space="preserve">de </w:t>
                          </w:r>
                          <w:proofErr w:type="spellStart"/>
                          <w:r w:rsidRPr="00A23385">
                            <w:t>programas</w:t>
                          </w:r>
                          <w:proofErr w:type="spellEnd"/>
                          <w:r w:rsidRPr="00A23385">
                            <w:t xml:space="preserve"> que </w:t>
                          </w:r>
                          <w:proofErr w:type="spellStart"/>
                          <w:r w:rsidRPr="00A23385">
                            <w:t>construyen</w:t>
                          </w:r>
                          <w:proofErr w:type="spellEnd"/>
                          <w:r w:rsidRPr="00A23385">
                            <w:t xml:space="preserve"> un </w:t>
                          </w:r>
                          <w:proofErr w:type="spellStart"/>
                          <w:r w:rsidRPr="00A23385">
                            <w:t>espíritu</w:t>
                          </w:r>
                          <w:proofErr w:type="spellEnd"/>
                          <w:r w:rsidRPr="00A23385">
                            <w:t xml:space="preserve">, </w:t>
                          </w:r>
                          <w:proofErr w:type="spellStart"/>
                          <w:r w:rsidRPr="00A23385">
                            <w:t>mente</w:t>
                          </w:r>
                          <w:proofErr w:type="spellEnd"/>
                          <w:r w:rsidRPr="00A23385">
                            <w:t xml:space="preserve"> y </w:t>
                          </w:r>
                          <w:proofErr w:type="spellStart"/>
                          <w:r w:rsidRPr="00A23385">
                            <w:t>cuerpo</w:t>
                          </w:r>
                          <w:proofErr w:type="spellEnd"/>
                          <w:r w:rsidRPr="00A23385">
                            <w:t xml:space="preserve"> </w:t>
                          </w:r>
                          <w:proofErr w:type="spellStart"/>
                          <w:r w:rsidRPr="00A23385">
                            <w:t>sanos</w:t>
                          </w:r>
                          <w:proofErr w:type="spellEnd"/>
                          <w:r w:rsidRPr="00A23385">
                            <w:t xml:space="preserve"> para </w:t>
                          </w:r>
                          <w:proofErr w:type="spellStart"/>
                          <w:r w:rsidRPr="00A23385">
                            <w:t>todos</w:t>
                          </w:r>
                          <w:proofErr w:type="spellEnd"/>
                          <w:r w:rsidR="00BF2CF1">
                            <w:t>.</w:t>
                          </w:r>
                        </w:p>
                        <w:p w14:paraId="5B758D0D" w14:textId="77777777" w:rsidR="00BF2CF1" w:rsidRPr="006F1E4D" w:rsidRDefault="00BF2CF1" w:rsidP="00BF2CF1">
                          <w:pPr>
                            <w:spacing w:after="0"/>
                          </w:pPr>
                        </w:p>
                        <w:p w14:paraId="47B10DCE" w14:textId="77777777" w:rsidR="00BF2CF1" w:rsidRDefault="00BF2CF1" w:rsidP="00BF2CF1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C54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36pt;width:5in;height:56.15pt;z-index:251665408;visibility:visible;mso-wrap-style:square;mso-width-percent:0;mso-height-percent:0;mso-wrap-distance-left:9pt;mso-wrap-distance-top:0;mso-wrap-distance-right:9pt;mso-wrap-distance-bottom:14.4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" filled="f" stroked="f" strokeweight=".5pt">
              <v:textbox inset="0,0,0,0">
                <w:txbxContent>
                  <w:p w:rsidR="00BF2CF1" w:rsidRDefault="00A23385" w:rsidP="00BF2CF1">
                    <w:pPr>
                      <w:pStyle w:val="Heading8"/>
                    </w:pPr>
                    <w:r w:rsidRPr="00A23385">
                      <w:t xml:space="preserve">EL YMCA de GREATER MONMOUTH </w:t>
                    </w:r>
                    <w:r w:rsidR="00BF2CF1">
                      <w:t>COUNTY</w:t>
                    </w:r>
                  </w:p>
                  <w:p w:rsidR="00BF2CF1" w:rsidRDefault="00A23385" w:rsidP="00BF2CF1">
                    <w:pPr>
                      <w:pStyle w:val="Title"/>
                    </w:pPr>
                    <w:r w:rsidRPr="00A23385">
                      <w:t>APLICACIÓN DE BECA</w:t>
                    </w:r>
                  </w:p>
                  <w:p w:rsidR="00BF2CF1" w:rsidRPr="00A351A0" w:rsidRDefault="00A23385" w:rsidP="00BF2CF1">
                    <w:pPr>
                      <w:pStyle w:val="Heading9"/>
                      <w:spacing w:before="0"/>
                    </w:pPr>
                    <w:r w:rsidRPr="00A23385">
                      <w:rPr>
                        <w:rFonts w:asciiTheme="majorHAnsi" w:hAnsiTheme="majorHAnsi"/>
                        <w:b/>
                        <w:iCs w:val="0"/>
                      </w:rPr>
                      <w:t>NUESTRA MISIÓN</w:t>
                    </w:r>
                    <w:r w:rsidR="00BF2CF1" w:rsidRPr="00A351A0">
                      <w:rPr>
                        <w:rStyle w:val="Emphasis"/>
                      </w:rPr>
                      <w:t>:</w:t>
                    </w:r>
                    <w:r w:rsidR="00BF2CF1" w:rsidRPr="00A351A0">
                      <w:t xml:space="preserve"> </w:t>
                    </w:r>
                    <w:r w:rsidRPr="00A23385">
                      <w:t xml:space="preserve">Para </w:t>
                    </w:r>
                    <w:proofErr w:type="spellStart"/>
                    <w:r w:rsidRPr="00A23385">
                      <w:t>poner</w:t>
                    </w:r>
                    <w:proofErr w:type="spellEnd"/>
                    <w:r w:rsidRPr="00A23385">
                      <w:t xml:space="preserve"> los </w:t>
                    </w:r>
                    <w:proofErr w:type="spellStart"/>
                    <w:r w:rsidRPr="00A23385">
                      <w:t>principios</w:t>
                    </w:r>
                    <w:proofErr w:type="spellEnd"/>
                    <w:r w:rsidRPr="00A23385">
                      <w:t xml:space="preserve"> Judeo-</w:t>
                    </w:r>
                    <w:proofErr w:type="spellStart"/>
                    <w:r w:rsidRPr="00A23385">
                      <w:t>Cristianos</w:t>
                    </w:r>
                    <w:proofErr w:type="spellEnd"/>
                    <w:r w:rsidRPr="00A23385">
                      <w:t xml:space="preserve"> </w:t>
                    </w:r>
                    <w:proofErr w:type="spellStart"/>
                    <w:r w:rsidRPr="00A23385">
                      <w:t>en</w:t>
                    </w:r>
                    <w:proofErr w:type="spellEnd"/>
                    <w:r w:rsidRPr="00A23385">
                      <w:t xml:space="preserve"> </w:t>
                    </w:r>
                    <w:proofErr w:type="spellStart"/>
                    <w:r w:rsidRPr="00A23385">
                      <w:t>práctica</w:t>
                    </w:r>
                    <w:proofErr w:type="spellEnd"/>
                    <w:r w:rsidRPr="00A23385">
                      <w:t xml:space="preserve"> a </w:t>
                    </w:r>
                    <w:proofErr w:type="spellStart"/>
                    <w:r w:rsidRPr="00A23385">
                      <w:t>trevés</w:t>
                    </w:r>
                    <w:proofErr w:type="spellEnd"/>
                    <w:r w:rsidRPr="00A23385">
                      <w:t xml:space="preserve"> </w:t>
                    </w:r>
                    <w:r>
                      <w:br/>
                    </w:r>
                    <w:r w:rsidRPr="00A23385">
                      <w:t xml:space="preserve">de </w:t>
                    </w:r>
                    <w:proofErr w:type="spellStart"/>
                    <w:r w:rsidRPr="00A23385">
                      <w:t>programas</w:t>
                    </w:r>
                    <w:proofErr w:type="spellEnd"/>
                    <w:r w:rsidRPr="00A23385">
                      <w:t xml:space="preserve"> que </w:t>
                    </w:r>
                    <w:proofErr w:type="spellStart"/>
                    <w:r w:rsidRPr="00A23385">
                      <w:t>construyen</w:t>
                    </w:r>
                    <w:proofErr w:type="spellEnd"/>
                    <w:r w:rsidRPr="00A23385">
                      <w:t xml:space="preserve"> un </w:t>
                    </w:r>
                    <w:proofErr w:type="spellStart"/>
                    <w:r w:rsidRPr="00A23385">
                      <w:t>espíritu</w:t>
                    </w:r>
                    <w:proofErr w:type="spellEnd"/>
                    <w:r w:rsidRPr="00A23385">
                      <w:t xml:space="preserve">, </w:t>
                    </w:r>
                    <w:proofErr w:type="spellStart"/>
                    <w:r w:rsidRPr="00A23385">
                      <w:t>mente</w:t>
                    </w:r>
                    <w:proofErr w:type="spellEnd"/>
                    <w:r w:rsidRPr="00A23385">
                      <w:t xml:space="preserve"> y </w:t>
                    </w:r>
                    <w:proofErr w:type="spellStart"/>
                    <w:r w:rsidRPr="00A23385">
                      <w:t>cuerpo</w:t>
                    </w:r>
                    <w:proofErr w:type="spellEnd"/>
                    <w:r w:rsidRPr="00A23385">
                      <w:t xml:space="preserve"> </w:t>
                    </w:r>
                    <w:proofErr w:type="spellStart"/>
                    <w:r w:rsidRPr="00A23385">
                      <w:t>sanos</w:t>
                    </w:r>
                    <w:proofErr w:type="spellEnd"/>
                    <w:r w:rsidRPr="00A23385">
                      <w:t xml:space="preserve"> para </w:t>
                    </w:r>
                    <w:proofErr w:type="spellStart"/>
                    <w:r w:rsidRPr="00A23385">
                      <w:t>todos</w:t>
                    </w:r>
                    <w:proofErr w:type="spellEnd"/>
                    <w:r w:rsidR="00BF2CF1">
                      <w:t>.</w:t>
                    </w:r>
                  </w:p>
                  <w:p w:rsidR="00BF2CF1" w:rsidRPr="006F1E4D" w:rsidRDefault="00BF2CF1" w:rsidP="00BF2CF1">
                    <w:pPr>
                      <w:spacing w:after="0"/>
                    </w:pPr>
                  </w:p>
                  <w:p w:rsidR="00BF2CF1" w:rsidRDefault="00BF2CF1" w:rsidP="00BF2CF1">
                    <w:pPr>
                      <w:spacing w:after="0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53C3" w14:textId="77777777" w:rsidR="0086167C" w:rsidRDefault="0086167C">
    <w:pPr>
      <w:pStyle w:val="Header"/>
    </w:pPr>
    <w:r w:rsidRPr="008F1497">
      <w:rPr>
        <w:noProof/>
      </w:rPr>
      <w:drawing>
        <wp:anchor distT="0" distB="182880" distL="0" distR="0" simplePos="0" relativeHeight="251669504" behindDoc="0" locked="0" layoutInCell="1" allowOverlap="1" wp14:anchorId="163DE7C3" wp14:editId="6562618D">
          <wp:simplePos x="0" y="0"/>
          <wp:positionH relativeFrom="page">
            <wp:posOffset>4846320</wp:posOffset>
          </wp:positionH>
          <wp:positionV relativeFrom="page">
            <wp:posOffset>457200</wp:posOffset>
          </wp:positionV>
          <wp:extent cx="2404872" cy="640692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MCA-LogosWTags-Horz-black-rgb-L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872" cy="64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26B4" w14:textId="7041B9BF" w:rsidR="00236B29" w:rsidRDefault="0047401A" w:rsidP="00BF2CF1">
    <w:pPr>
      <w:pStyle w:val="Header"/>
      <w:tabs>
        <w:tab w:val="clear" w:pos="4680"/>
        <w:tab w:val="clear" w:pos="9360"/>
        <w:tab w:val="left" w:pos="944"/>
      </w:tabs>
    </w:pPr>
    <w:r w:rsidRPr="008F1497">
      <w:rPr>
        <w:noProof/>
      </w:rPr>
      <w:drawing>
        <wp:anchor distT="0" distB="182880" distL="0" distR="0" simplePos="0" relativeHeight="251671552" behindDoc="0" locked="0" layoutInCell="1" allowOverlap="1" wp14:anchorId="233CF122" wp14:editId="00FFF7CD">
          <wp:simplePos x="0" y="0"/>
          <wp:positionH relativeFrom="page">
            <wp:posOffset>4846320</wp:posOffset>
          </wp:positionH>
          <wp:positionV relativeFrom="page">
            <wp:posOffset>457200</wp:posOffset>
          </wp:positionV>
          <wp:extent cx="2404872" cy="64069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MCA-LogosWTags-Horz-black-rgb-L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872" cy="64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C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A80A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7A66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32FA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E4A7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418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BB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86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6AC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9AD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670FE"/>
    <w:multiLevelType w:val="multilevel"/>
    <w:tmpl w:val="039CB81E"/>
    <w:lvl w:ilvl="0">
      <w:start w:val="1"/>
      <w:numFmt w:val="bullet"/>
      <w:lvlText w:val="&gt;"/>
      <w:lvlJc w:val="left"/>
      <w:pPr>
        <w:ind w:left="360" w:hanging="360"/>
      </w:pPr>
      <w:rPr>
        <w:rFonts w:ascii="Cachet Bold (Headings)" w:hAnsi="Cachet Bold (Headings)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3A7CB2"/>
    <w:multiLevelType w:val="hybridMultilevel"/>
    <w:tmpl w:val="CA7EFB70"/>
    <w:lvl w:ilvl="0" w:tplc="00FE8304">
      <w:start w:val="1"/>
      <w:numFmt w:val="bullet"/>
      <w:pStyle w:val="ListBullet"/>
      <w:lvlText w:val="&gt;"/>
      <w:lvlJc w:val="left"/>
      <w:pPr>
        <w:ind w:left="288" w:hanging="288"/>
      </w:pPr>
      <w:rPr>
        <w:rFonts w:asciiTheme="minorHAnsi" w:hAnsi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98"/>
    <w:rsid w:val="00037CC7"/>
    <w:rsid w:val="00095174"/>
    <w:rsid w:val="000F780D"/>
    <w:rsid w:val="0013451D"/>
    <w:rsid w:val="001D06B2"/>
    <w:rsid w:val="001F0DD1"/>
    <w:rsid w:val="00232C73"/>
    <w:rsid w:val="00236B29"/>
    <w:rsid w:val="00271E10"/>
    <w:rsid w:val="002D0102"/>
    <w:rsid w:val="002F1819"/>
    <w:rsid w:val="002F4FA2"/>
    <w:rsid w:val="003061F7"/>
    <w:rsid w:val="00315C64"/>
    <w:rsid w:val="00356459"/>
    <w:rsid w:val="00397C77"/>
    <w:rsid w:val="003D32B7"/>
    <w:rsid w:val="003F326B"/>
    <w:rsid w:val="0042454A"/>
    <w:rsid w:val="00436CAD"/>
    <w:rsid w:val="00442514"/>
    <w:rsid w:val="004602D9"/>
    <w:rsid w:val="0047401A"/>
    <w:rsid w:val="004D2CCE"/>
    <w:rsid w:val="004E5400"/>
    <w:rsid w:val="004F0A5E"/>
    <w:rsid w:val="00594569"/>
    <w:rsid w:val="00646D66"/>
    <w:rsid w:val="0066223A"/>
    <w:rsid w:val="006A671F"/>
    <w:rsid w:val="00723C21"/>
    <w:rsid w:val="00782307"/>
    <w:rsid w:val="0086167C"/>
    <w:rsid w:val="00884961"/>
    <w:rsid w:val="008955B0"/>
    <w:rsid w:val="008E5586"/>
    <w:rsid w:val="008F15E2"/>
    <w:rsid w:val="00935346"/>
    <w:rsid w:val="00943355"/>
    <w:rsid w:val="00946362"/>
    <w:rsid w:val="009E588B"/>
    <w:rsid w:val="009F3216"/>
    <w:rsid w:val="00A01B95"/>
    <w:rsid w:val="00A23385"/>
    <w:rsid w:val="00A6360E"/>
    <w:rsid w:val="00B00B35"/>
    <w:rsid w:val="00B11863"/>
    <w:rsid w:val="00B967B3"/>
    <w:rsid w:val="00BA061B"/>
    <w:rsid w:val="00BA23C4"/>
    <w:rsid w:val="00BD727B"/>
    <w:rsid w:val="00BF2CF1"/>
    <w:rsid w:val="00C46B83"/>
    <w:rsid w:val="00C52808"/>
    <w:rsid w:val="00C67AA9"/>
    <w:rsid w:val="00C913D1"/>
    <w:rsid w:val="00CA7141"/>
    <w:rsid w:val="00CB6370"/>
    <w:rsid w:val="00D01680"/>
    <w:rsid w:val="00D11E3E"/>
    <w:rsid w:val="00D75A1B"/>
    <w:rsid w:val="00DA3C41"/>
    <w:rsid w:val="00DD60DD"/>
    <w:rsid w:val="00E17510"/>
    <w:rsid w:val="00E33F59"/>
    <w:rsid w:val="00E87D98"/>
    <w:rsid w:val="00EF1A72"/>
    <w:rsid w:val="00F04136"/>
    <w:rsid w:val="00F3001A"/>
    <w:rsid w:val="00F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3633B9"/>
  <w14:defaultImageDpi w14:val="0"/>
  <w15:docId w15:val="{87D7CCC6-9F40-4F9C-9C7B-0402C2B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CC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chet Book" w:hAnsi="Cachet Book" w:cs="Cachet Book"/>
      <w:color w:val="0D0D0D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3C4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 (Headings CS)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370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 (Headings CS)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370"/>
    <w:pPr>
      <w:keepNext/>
      <w:keepLines/>
      <w:snapToGrid w:val="0"/>
      <w:spacing w:before="40" w:after="0" w:line="240" w:lineRule="auto"/>
      <w:outlineLvl w:val="2"/>
    </w:pPr>
    <w:rPr>
      <w:rFonts w:asciiTheme="majorHAnsi" w:eastAsiaTheme="majorEastAsia" w:hAnsiTheme="majorHAnsi" w:cs="Times New Roman (Headings CS)"/>
      <w:cap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37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="Times New Roman (Headings CS)"/>
      <w:iCs/>
      <w:cap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13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="Times New Roman (Headings CS)"/>
      <w:caps/>
      <w:color w:val="000000" w:themeColor="text1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23C4"/>
    <w:pPr>
      <w:spacing w:after="0" w:line="240" w:lineRule="auto"/>
      <w:outlineLvl w:val="5"/>
    </w:pPr>
    <w:rPr>
      <w:rFonts w:ascii="Cachet Bold" w:hAnsi="Cachet Bold" w:cs="Cachet Bold"/>
      <w:cap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370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="Times New Roman (Headings CS)"/>
      <w:iCs/>
      <w:cap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370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="Times New Roman (Headings CS)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370"/>
    <w:pPr>
      <w:keepNext/>
      <w:keepLines/>
      <w:spacing w:before="40" w:after="0" w:line="228" w:lineRule="auto"/>
      <w:outlineLvl w:val="8"/>
    </w:pPr>
    <w:rPr>
      <w:rFonts w:ascii="Cachet Medium" w:eastAsiaTheme="majorEastAsia" w:hAnsi="Cachet Medium" w:cstheme="majorBidi"/>
      <w:iCs/>
      <w:color w:val="000000" w:themeColor="text1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s">
    <w:name w:val="Table TItles"/>
    <w:basedOn w:val="Normal"/>
    <w:uiPriority w:val="99"/>
    <w:pPr>
      <w:spacing w:after="0" w:line="225" w:lineRule="auto"/>
    </w:pPr>
    <w:rPr>
      <w:rFonts w:ascii="Cachet Medium" w:hAnsi="Cachet Medium" w:cs="Cachet Medium"/>
      <w:sz w:val="16"/>
      <w:szCs w:val="16"/>
    </w:rPr>
  </w:style>
  <w:style w:type="paragraph" w:customStyle="1" w:styleId="Heading7CW">
    <w:name w:val="Heading 7 CW"/>
    <w:uiPriority w:val="99"/>
    <w:pPr>
      <w:keepNext/>
      <w:keepLines/>
      <w:widowControl w:val="0"/>
      <w:overflowPunct w:val="0"/>
      <w:adjustRightInd w:val="0"/>
      <w:spacing w:after="0" w:line="251" w:lineRule="auto"/>
      <w:jc w:val="center"/>
    </w:pPr>
    <w:rPr>
      <w:rFonts w:ascii="Cachet Bold" w:hAnsi="Cachet Bold" w:cs="Cachet Bold"/>
      <w:caps/>
      <w:color w:val="FFFFFF"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BA23C4"/>
    <w:rPr>
      <w:rFonts w:ascii="Cachet Bold" w:hAnsi="Cachet Bold" w:cs="Cachet Bold"/>
      <w:caps/>
      <w:color w:val="000000"/>
      <w:kern w:val="28"/>
    </w:rPr>
  </w:style>
  <w:style w:type="paragraph" w:customStyle="1" w:styleId="TableTitle02">
    <w:name w:val="Table Title 02"/>
    <w:basedOn w:val="Normal"/>
    <w:uiPriority w:val="99"/>
    <w:pPr>
      <w:spacing w:after="0" w:line="165" w:lineRule="auto"/>
    </w:pPr>
    <w:rPr>
      <w:rFonts w:ascii="Cachet Medium" w:hAnsi="Cachet Medium" w:cs="Cachet Medium"/>
      <w:sz w:val="16"/>
      <w:szCs w:val="16"/>
    </w:rPr>
  </w:style>
  <w:style w:type="paragraph" w:customStyle="1" w:styleId="TableTitle02B">
    <w:name w:val="Table Title 02B"/>
    <w:basedOn w:val="Normal"/>
    <w:uiPriority w:val="99"/>
    <w:rsid w:val="00DD60DD"/>
    <w:pPr>
      <w:widowControl/>
      <w:tabs>
        <w:tab w:val="left" w:pos="751"/>
        <w:tab w:val="left" w:pos="1651"/>
        <w:tab w:val="left" w:pos="2879"/>
        <w:tab w:val="left" w:pos="3896"/>
        <w:tab w:val="left" w:pos="4078"/>
      </w:tabs>
      <w:spacing w:after="0" w:line="165" w:lineRule="auto"/>
    </w:pPr>
    <w:rPr>
      <w:rFonts w:ascii="Cachet Medium" w:hAnsi="Cachet Medium" w:cs="Cachet Medium"/>
      <w:sz w:val="18"/>
      <w:szCs w:val="18"/>
    </w:rPr>
  </w:style>
  <w:style w:type="paragraph" w:customStyle="1" w:styleId="TableTitle03">
    <w:name w:val="Table Title 03"/>
    <w:basedOn w:val="TableTitle02B"/>
    <w:uiPriority w:val="99"/>
    <w:rsid w:val="00442514"/>
    <w:pPr>
      <w:spacing w:line="204" w:lineRule="auto"/>
    </w:pPr>
  </w:style>
  <w:style w:type="paragraph" w:customStyle="1" w:styleId="Heading6R">
    <w:name w:val="Heading 6 R"/>
    <w:basedOn w:val="Heading6"/>
    <w:uiPriority w:val="99"/>
    <w:pPr>
      <w:spacing w:line="285" w:lineRule="auto"/>
      <w:outlineLvl w:val="9"/>
    </w:pPr>
    <w:rPr>
      <w:caps w:val="0"/>
    </w:rPr>
  </w:style>
  <w:style w:type="character" w:customStyle="1" w:styleId="Heading5Char">
    <w:name w:val="Heading 5 Char"/>
    <w:basedOn w:val="DefaultParagraphFont"/>
    <w:link w:val="Heading5"/>
    <w:uiPriority w:val="9"/>
    <w:rsid w:val="00F04136"/>
    <w:rPr>
      <w:rFonts w:asciiTheme="majorHAnsi" w:eastAsiaTheme="majorEastAsia" w:hAnsiTheme="majorHAnsi" w:cs="Times New Roman (Headings CS)"/>
      <w:caps/>
      <w:color w:val="000000" w:themeColor="text1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D1"/>
    <w:rPr>
      <w:rFonts w:ascii="Cachet Book" w:hAnsi="Cachet Book" w:cs="Cachet Book"/>
      <w:color w:val="0D0D0D"/>
      <w:kern w:val="28"/>
    </w:rPr>
  </w:style>
  <w:style w:type="paragraph" w:styleId="Footer">
    <w:name w:val="footer"/>
    <w:basedOn w:val="Normal"/>
    <w:link w:val="FooterChar"/>
    <w:uiPriority w:val="99"/>
    <w:unhideWhenUsed/>
    <w:rsid w:val="001F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D1"/>
    <w:rPr>
      <w:rFonts w:ascii="Cachet Book" w:hAnsi="Cachet Book" w:cs="Cachet Book"/>
      <w:color w:val="0D0D0D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23C4"/>
    <w:rPr>
      <w:rFonts w:asciiTheme="majorHAnsi" w:eastAsiaTheme="majorEastAsia" w:hAnsiTheme="majorHAnsi" w:cs="Times New Roman (Headings CS)"/>
      <w:caps/>
      <w:color w:val="000000" w:themeColor="text1"/>
      <w:kern w:val="28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370"/>
    <w:rPr>
      <w:rFonts w:asciiTheme="majorHAnsi" w:eastAsiaTheme="majorEastAsia" w:hAnsiTheme="majorHAnsi" w:cs="Times New Roman (Headings CS)"/>
      <w:color w:val="000000" w:themeColor="text1"/>
      <w:kern w:val="2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370"/>
    <w:rPr>
      <w:rFonts w:ascii="Cachet Medium" w:eastAsiaTheme="majorEastAsia" w:hAnsi="Cachet Medium" w:cstheme="majorBidi"/>
      <w:iCs/>
      <w:color w:val="000000" w:themeColor="text1"/>
      <w:kern w:val="28"/>
      <w:sz w:val="1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955B0"/>
    <w:pPr>
      <w:widowControl/>
      <w:overflowPunct/>
      <w:autoSpaceDE/>
      <w:autoSpaceDN/>
      <w:snapToGrid w:val="0"/>
      <w:spacing w:after="0" w:line="192" w:lineRule="auto"/>
    </w:pPr>
    <w:rPr>
      <w:rFonts w:asciiTheme="majorHAnsi" w:eastAsiaTheme="minorHAnsi" w:hAnsiTheme="majorHAnsi" w:cs="Times New Roman (Body CS)"/>
      <w:caps/>
      <w:color w:val="000000" w:themeColor="text1"/>
      <w:kern w:val="0"/>
      <w:sz w:val="40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955B0"/>
    <w:rPr>
      <w:rFonts w:asciiTheme="majorHAnsi" w:eastAsiaTheme="minorHAnsi" w:hAnsiTheme="majorHAnsi" w:cs="Times New Roman (Body CS)"/>
      <w:caps/>
      <w:color w:val="000000" w:themeColor="text1"/>
      <w:sz w:val="40"/>
      <w:szCs w:val="42"/>
    </w:rPr>
  </w:style>
  <w:style w:type="character" w:styleId="Emphasis">
    <w:name w:val="Emphasis"/>
    <w:basedOn w:val="DefaultParagraphFont"/>
    <w:uiPriority w:val="20"/>
    <w:qFormat/>
    <w:rsid w:val="00236B29"/>
    <w:rPr>
      <w:rFonts w:asciiTheme="majorHAnsi" w:hAnsiTheme="majorHAnsi"/>
      <w:b w:val="0"/>
      <w:i w:val="0"/>
      <w:iCs/>
      <w:color w:val="000000" w:themeColor="text1"/>
    </w:rPr>
  </w:style>
  <w:style w:type="character" w:customStyle="1" w:styleId="Checkbox">
    <w:name w:val="Checkbox"/>
    <w:basedOn w:val="DefaultParagraphFont"/>
    <w:uiPriority w:val="1"/>
    <w:qFormat/>
    <w:rsid w:val="0013451D"/>
    <w:rPr>
      <w:rFonts w:ascii="Wingdings" w:hAnsi="Wingdings" w:cs="Wingdings"/>
      <w:noProof/>
      <w:spacing w:val="20"/>
      <w:sz w:val="20"/>
      <w:szCs w:val="20"/>
    </w:rPr>
  </w:style>
  <w:style w:type="paragraph" w:customStyle="1" w:styleId="Default">
    <w:name w:val="Default"/>
    <w:rsid w:val="00CB6370"/>
    <w:pPr>
      <w:autoSpaceDE w:val="0"/>
      <w:autoSpaceDN w:val="0"/>
      <w:adjustRightInd w:val="0"/>
      <w:spacing w:after="0" w:line="240" w:lineRule="auto"/>
    </w:pPr>
    <w:rPr>
      <w:rFonts w:ascii="Cachet Bold" w:hAnsi="Cachet Bold" w:cs="Cachet Bold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CB6370"/>
    <w:pPr>
      <w:spacing w:after="0"/>
    </w:pPr>
    <w:rPr>
      <w:rFonts w:cstheme="minorBidi"/>
      <w:color w:val="auto"/>
      <w:kern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370"/>
    <w:rPr>
      <w:rFonts w:asciiTheme="majorHAnsi" w:eastAsiaTheme="majorEastAsia" w:hAnsiTheme="majorHAnsi" w:cs="Times New Roman (Headings CS)"/>
      <w:caps/>
      <w:color w:val="000000" w:themeColor="tex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370"/>
    <w:rPr>
      <w:rFonts w:asciiTheme="majorHAnsi" w:eastAsiaTheme="majorEastAsia" w:hAnsiTheme="majorHAnsi" w:cs="Times New Roman (Headings CS)"/>
      <w:caps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370"/>
    <w:rPr>
      <w:rFonts w:asciiTheme="majorHAnsi" w:eastAsiaTheme="majorEastAsia" w:hAnsiTheme="majorHAnsi" w:cs="Times New Roman (Headings CS)"/>
      <w:iCs/>
      <w:caps/>
      <w:color w:val="000000" w:themeColor="text1"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370"/>
    <w:rPr>
      <w:rFonts w:asciiTheme="majorHAnsi" w:eastAsiaTheme="majorEastAsia" w:hAnsiTheme="majorHAnsi" w:cs="Times New Roman (Headings CS)"/>
      <w:iCs/>
      <w:caps/>
      <w:color w:val="000000" w:themeColor="text1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370"/>
    <w:pPr>
      <w:numPr>
        <w:ilvl w:val="1"/>
      </w:numPr>
      <w:spacing w:after="160"/>
    </w:pPr>
    <w:rPr>
      <w:rFonts w:asciiTheme="minorHAnsi" w:hAnsiTheme="minorHAnsi" w:cstheme="minorBidi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6370"/>
    <w:rPr>
      <w:color w:val="000000" w:themeColor="text1"/>
      <w:spacing w:val="15"/>
      <w:kern w:val="28"/>
    </w:rPr>
  </w:style>
  <w:style w:type="character" w:styleId="IntenseEmphasis">
    <w:name w:val="Intense Emphasis"/>
    <w:basedOn w:val="DefaultParagraphFont"/>
    <w:uiPriority w:val="21"/>
    <w:qFormat/>
    <w:rsid w:val="00CB6370"/>
    <w:rPr>
      <w:rFonts w:asciiTheme="majorHAnsi" w:hAnsiTheme="majorHAnsi"/>
      <w:i w:val="0"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rsid w:val="00397C77"/>
    <w:pPr>
      <w:spacing w:after="60" w:line="216" w:lineRule="auto"/>
    </w:pPr>
    <w:rPr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97C77"/>
    <w:rPr>
      <w:rFonts w:ascii="Cachet Book" w:hAnsi="Cachet Book" w:cs="Cachet Book"/>
      <w:color w:val="000000"/>
      <w:kern w:val="28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04136"/>
    <w:pPr>
      <w:spacing w:before="240" w:after="0" w:line="252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04136"/>
    <w:rPr>
      <w:rFonts w:ascii="Cachet Book" w:hAnsi="Cachet Book" w:cs="Cachet Book"/>
      <w:color w:val="0D0D0D"/>
      <w:kern w:val="28"/>
      <w:sz w:val="20"/>
      <w:szCs w:val="20"/>
    </w:rPr>
  </w:style>
  <w:style w:type="paragraph" w:styleId="BodyText3">
    <w:name w:val="Body Text 3"/>
    <w:basedOn w:val="Default"/>
    <w:link w:val="BodyText3Char"/>
    <w:uiPriority w:val="99"/>
    <w:unhideWhenUsed/>
    <w:rsid w:val="00723C21"/>
    <w:rPr>
      <w:b/>
      <w:bCs/>
      <w:color w:val="FFFF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723C21"/>
    <w:rPr>
      <w:rFonts w:ascii="Cachet Bold" w:hAnsi="Cachet Bold" w:cs="Cachet Bold"/>
      <w:b/>
      <w:bCs/>
      <w:color w:val="FFFFFF"/>
    </w:rPr>
  </w:style>
  <w:style w:type="paragraph" w:customStyle="1" w:styleId="TableTItle">
    <w:name w:val="Table TItle"/>
    <w:basedOn w:val="Normal"/>
    <w:uiPriority w:val="99"/>
    <w:rsid w:val="00BF2CF1"/>
    <w:pPr>
      <w:spacing w:after="0" w:line="225" w:lineRule="auto"/>
    </w:pPr>
    <w:rPr>
      <w:rFonts w:ascii="Cachet Medium" w:hAnsi="Cachet Medium" w:cs="Cachet Medium"/>
      <w:sz w:val="16"/>
      <w:szCs w:val="16"/>
    </w:rPr>
  </w:style>
  <w:style w:type="paragraph" w:customStyle="1" w:styleId="BodyText3-MGreen">
    <w:name w:val="Body Text 3 - M Green"/>
    <w:basedOn w:val="BodyText2"/>
    <w:qFormat/>
    <w:rsid w:val="00BF2CF1"/>
    <w:pPr>
      <w:spacing w:before="120"/>
    </w:pPr>
    <w:rPr>
      <w:rFonts w:ascii="Cachet Medium" w:hAnsi="Cachet Medium"/>
      <w:color w:val="5F5F5F" w:themeColor="accent5"/>
      <w:sz w:val="22"/>
      <w:szCs w:val="22"/>
    </w:rPr>
  </w:style>
  <w:style w:type="table" w:styleId="TableGrid">
    <w:name w:val="Table Grid"/>
    <w:basedOn w:val="TableNormal"/>
    <w:uiPriority w:val="39"/>
    <w:rsid w:val="00BF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-M">
    <w:name w:val="Title 2 - M"/>
    <w:basedOn w:val="Title"/>
    <w:qFormat/>
    <w:rsid w:val="00BF2CF1"/>
    <w:pPr>
      <w:spacing w:line="168" w:lineRule="auto"/>
    </w:pPr>
    <w:rPr>
      <w:color w:val="969696" w:themeColor="accent3"/>
      <w:sz w:val="72"/>
      <w:szCs w:val="72"/>
    </w:rPr>
  </w:style>
  <w:style w:type="paragraph" w:customStyle="1" w:styleId="Title2-L">
    <w:name w:val="Title 2 - L"/>
    <w:basedOn w:val="Title"/>
    <w:qFormat/>
    <w:rsid w:val="00BF2CF1"/>
    <w:pPr>
      <w:spacing w:line="168" w:lineRule="auto"/>
    </w:pPr>
    <w:rPr>
      <w:color w:val="B2B2B2" w:themeColor="accent2"/>
      <w:sz w:val="80"/>
      <w:szCs w:val="80"/>
    </w:rPr>
  </w:style>
  <w:style w:type="paragraph" w:styleId="ListBullet">
    <w:name w:val="List Bullet"/>
    <w:basedOn w:val="Normal"/>
    <w:uiPriority w:val="99"/>
    <w:unhideWhenUsed/>
    <w:rsid w:val="002D0102"/>
    <w:pPr>
      <w:numPr>
        <w:numId w:val="11"/>
      </w:numPr>
      <w:snapToGrid w:val="0"/>
      <w:spacing w:before="40" w:after="0" w:line="235" w:lineRule="auto"/>
    </w:pPr>
    <w:rPr>
      <w:rFonts w:ascii="Cachet Medium" w:hAnsi="Cachet Medium"/>
      <w:color w:val="000000" w:themeColor="text2"/>
      <w:sz w:val="20"/>
    </w:rPr>
  </w:style>
  <w:style w:type="character" w:customStyle="1" w:styleId="TitleY">
    <w:name w:val="Title Y"/>
    <w:uiPriority w:val="1"/>
    <w:qFormat/>
    <w:rsid w:val="00BF2CF1"/>
    <w:rPr>
      <w:sz w:val="86"/>
      <w:szCs w:val="8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6B"/>
    <w:rPr>
      <w:rFonts w:ascii="Times New Roman" w:hAnsi="Times New Roman" w:cs="Times New Roman"/>
      <w:color w:val="0D0D0D"/>
      <w:kern w:val="28"/>
      <w:sz w:val="18"/>
      <w:szCs w:val="18"/>
    </w:rPr>
  </w:style>
  <w:style w:type="paragraph" w:customStyle="1" w:styleId="StyleBodyText2After18pt">
    <w:name w:val="Style Body Text 2 + After:  18 pt"/>
    <w:basedOn w:val="BodyText2"/>
    <w:rsid w:val="00F04136"/>
    <w:pPr>
      <w:spacing w:after="120"/>
    </w:pPr>
    <w:rPr>
      <w:rFonts w:eastAsia="Times New Roman" w:cs="Times New Roman"/>
    </w:rPr>
  </w:style>
  <w:style w:type="paragraph" w:customStyle="1" w:styleId="TableContent1">
    <w:name w:val="Table Content 1"/>
    <w:basedOn w:val="TableTItle"/>
    <w:qFormat/>
    <w:rsid w:val="00A23385"/>
    <w:rPr>
      <w:rFonts w:asciiTheme="minorHAnsi" w:hAnsiTheme="minorHAns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k%20(Groups)\YMCA%20of%20Greater%20Monmouth%20County\MarComm%20Creative\THQ%20-%20Team%20Headquarters\4821-THQ-2019%20Scholarship%20App\Final%208-13-19\4821%20THQ%202019%20Scholarship%20Application-2-SPANISH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chet 01">
      <a:majorFont>
        <a:latin typeface="Cachet Bold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Cachet Bold"/>
        <a:font script="Hebr" typeface="Cachet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Cachet Bold"/>
        <a:font script="Uigh" typeface="Microsoft Uighur"/>
      </a:majorFont>
      <a:minorFont>
        <a:latin typeface="Cachet Book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Cachet Book"/>
        <a:font script="Hebr" typeface="Cachet Book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Cachet Book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DF8D11-0B77-4C82-9B2A-39EFE6E9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4821 THQ 2019 Scholarship Application-2-SPANISH</Template>
  <TotalTime>0</TotalTime>
  <Pages>3</Pages>
  <Words>830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Rifkin</dc:creator>
  <cp:keywords/>
  <dc:description/>
  <cp:lastModifiedBy>Lorna Rifkin</cp:lastModifiedBy>
  <cp:revision>2</cp:revision>
  <cp:lastPrinted>2019-08-20T15:20:00Z</cp:lastPrinted>
  <dcterms:created xsi:type="dcterms:W3CDTF">2019-08-20T16:09:00Z</dcterms:created>
  <dcterms:modified xsi:type="dcterms:W3CDTF">2019-08-20T16:09:00Z</dcterms:modified>
</cp:coreProperties>
</file>